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6683" w14:textId="77777777" w:rsidR="008A3C28" w:rsidRDefault="00DB39FD" w:rsidP="00797B6A">
      <w:pPr>
        <w:pStyle w:val="Heading1"/>
      </w:pPr>
      <w:r w:rsidRPr="008A3C28">
        <w:t>Risk assessment template</w:t>
      </w:r>
    </w:p>
    <w:p w14:paraId="1B6A6684" w14:textId="224CF22C" w:rsidR="00797B6A" w:rsidRDefault="00D45E37" w:rsidP="00797B6A">
      <w:pPr>
        <w:pStyle w:val="Heading2"/>
      </w:pPr>
      <w:r>
        <w:t>Bridge Club</w:t>
      </w:r>
      <w:r w:rsidR="00797B6A">
        <w:t xml:space="preserve"> name:</w:t>
      </w:r>
      <w:r w:rsidR="009D2C67">
        <w:tab/>
      </w:r>
      <w:r w:rsidR="009D2C67">
        <w:tab/>
      </w:r>
      <w:r w:rsidR="009D2C67">
        <w:tab/>
      </w:r>
      <w:r w:rsidR="009D2C67">
        <w:tab/>
      </w:r>
      <w:r w:rsidR="009D2C67">
        <w:tab/>
      </w:r>
      <w:r w:rsidR="00B200FE">
        <w:tab/>
      </w:r>
      <w:r w:rsidR="0032190E">
        <w:tab/>
      </w:r>
      <w:r w:rsidR="00797B6A">
        <w:t xml:space="preserve">Assessment carried out by: </w:t>
      </w:r>
      <w:r w:rsidR="0032190E">
        <w:tab/>
      </w:r>
    </w:p>
    <w:p w14:paraId="1B6A6685" w14:textId="3CF241FC" w:rsidR="00797B6A" w:rsidRDefault="00797B6A" w:rsidP="00797B6A">
      <w:pPr>
        <w:pStyle w:val="Heading2"/>
      </w:pPr>
      <w:r>
        <w:t>Date of next review:</w:t>
      </w:r>
      <w:r w:rsidR="0032190E">
        <w:tab/>
      </w:r>
      <w:r w:rsidR="0032190E">
        <w:tab/>
      </w:r>
      <w:r w:rsidR="0032190E">
        <w:tab/>
      </w:r>
      <w:r w:rsidR="00B200FE">
        <w:tab/>
      </w:r>
      <w:r w:rsidR="00B200FE">
        <w:tab/>
      </w:r>
      <w:r w:rsidR="001B348B">
        <w:tab/>
      </w:r>
      <w:r>
        <w:t xml:space="preserve">Date assessment was carried out: </w:t>
      </w:r>
    </w:p>
    <w:p w14:paraId="53993680" w14:textId="0D5DFD44" w:rsidR="000E3D75" w:rsidRDefault="00E502B3" w:rsidP="00E502B3">
      <w:pPr>
        <w:rPr>
          <w:b/>
          <w:bCs/>
          <w:sz w:val="30"/>
          <w:szCs w:val="30"/>
        </w:rPr>
      </w:pPr>
      <w:r w:rsidRPr="00E502B3">
        <w:rPr>
          <w:b/>
          <w:bCs/>
          <w:sz w:val="30"/>
          <w:szCs w:val="30"/>
        </w:rPr>
        <w:t>Certificate of Occupancy</w:t>
      </w:r>
    </w:p>
    <w:p w14:paraId="19B2C9F9" w14:textId="3665DECC" w:rsidR="00E502B3" w:rsidRPr="00E502B3" w:rsidRDefault="00D660DD" w:rsidP="00E502B3">
      <w:pPr>
        <w:rPr>
          <w:b/>
          <w:bCs/>
          <w:sz w:val="30"/>
          <w:szCs w:val="30"/>
        </w:rPr>
      </w:pPr>
      <w:r>
        <w:rPr>
          <w:b/>
          <w:bCs/>
          <w:sz w:val="30"/>
          <w:szCs w:val="30"/>
        </w:rPr>
        <w:t>Certificate</w:t>
      </w:r>
      <w:r w:rsidR="000E3D75">
        <w:rPr>
          <w:b/>
          <w:bCs/>
          <w:sz w:val="30"/>
          <w:szCs w:val="30"/>
        </w:rPr>
        <w:t xml:space="preserve"> date:</w:t>
      </w:r>
      <w:r w:rsidR="00E502B3">
        <w:rPr>
          <w:b/>
          <w:bCs/>
          <w:sz w:val="30"/>
          <w:szCs w:val="30"/>
        </w:rPr>
        <w:tab/>
      </w:r>
      <w:r w:rsidR="00E502B3">
        <w:rPr>
          <w:b/>
          <w:bCs/>
          <w:sz w:val="30"/>
          <w:szCs w:val="30"/>
        </w:rPr>
        <w:tab/>
      </w:r>
      <w:r>
        <w:rPr>
          <w:b/>
          <w:bCs/>
          <w:sz w:val="30"/>
          <w:szCs w:val="30"/>
        </w:rPr>
        <w:tab/>
      </w:r>
      <w:r>
        <w:rPr>
          <w:b/>
          <w:bCs/>
          <w:sz w:val="30"/>
          <w:szCs w:val="30"/>
        </w:rPr>
        <w:tab/>
      </w:r>
      <w:r w:rsidR="006E4D20">
        <w:rPr>
          <w:b/>
          <w:bCs/>
          <w:sz w:val="30"/>
          <w:szCs w:val="30"/>
        </w:rPr>
        <w:tab/>
        <w:t>Prepared</w:t>
      </w:r>
      <w:r>
        <w:rPr>
          <w:b/>
          <w:bCs/>
          <w:sz w:val="30"/>
          <w:szCs w:val="30"/>
        </w:rPr>
        <w:t xml:space="preserve"> by:</w:t>
      </w:r>
      <w:r w:rsidR="00E502B3">
        <w:rPr>
          <w:b/>
          <w:bCs/>
          <w:sz w:val="30"/>
          <w:szCs w:val="30"/>
        </w:rPr>
        <w:tab/>
      </w:r>
      <w:r w:rsidR="00E502B3">
        <w:rPr>
          <w:b/>
          <w:bCs/>
          <w:sz w:val="30"/>
          <w:szCs w:val="30"/>
        </w:rPr>
        <w:tab/>
      </w:r>
      <w:r w:rsidR="00E502B3">
        <w:rPr>
          <w:b/>
          <w:bCs/>
          <w:sz w:val="30"/>
          <w:szCs w:val="30"/>
        </w:rPr>
        <w:tab/>
      </w:r>
      <w:r w:rsidR="000E3D75">
        <w:rPr>
          <w:b/>
          <w:bCs/>
          <w:sz w:val="30"/>
          <w:szCs w:val="30"/>
        </w:rPr>
        <w:tab/>
      </w:r>
      <w:r w:rsidR="00E502B3">
        <w:rPr>
          <w:b/>
          <w:bCs/>
          <w:sz w:val="30"/>
          <w:szCs w:val="30"/>
        </w:rPr>
        <w:t>Maximum occupancy:</w:t>
      </w:r>
    </w:p>
    <w:p w14:paraId="1B6A6686"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016"/>
        <w:gridCol w:w="82"/>
        <w:gridCol w:w="1617"/>
        <w:gridCol w:w="30"/>
        <w:gridCol w:w="3372"/>
        <w:gridCol w:w="3686"/>
        <w:gridCol w:w="1275"/>
        <w:gridCol w:w="1560"/>
        <w:gridCol w:w="964"/>
      </w:tblGrid>
      <w:tr w:rsidR="00851422" w14:paraId="1B6A668E" w14:textId="77777777" w:rsidTr="007E4026">
        <w:trPr>
          <w:tblHeader/>
        </w:trPr>
        <w:tc>
          <w:tcPr>
            <w:tcW w:w="2098" w:type="dxa"/>
            <w:gridSpan w:val="2"/>
            <w:shd w:val="clear" w:color="auto" w:fill="8F002B"/>
          </w:tcPr>
          <w:p w14:paraId="1B6A6687" w14:textId="77777777" w:rsidR="00797B6A" w:rsidRDefault="009874A9" w:rsidP="009874A9">
            <w:pPr>
              <w:pStyle w:val="Heading3"/>
            </w:pPr>
            <w:r>
              <w:t>What are the hazards?</w:t>
            </w:r>
          </w:p>
        </w:tc>
        <w:tc>
          <w:tcPr>
            <w:tcW w:w="1647" w:type="dxa"/>
            <w:gridSpan w:val="2"/>
            <w:shd w:val="clear" w:color="auto" w:fill="8F002B"/>
          </w:tcPr>
          <w:p w14:paraId="1B6A6688" w14:textId="77777777" w:rsidR="00797B6A" w:rsidRDefault="009874A9" w:rsidP="009874A9">
            <w:pPr>
              <w:pStyle w:val="Heading3"/>
            </w:pPr>
            <w:r>
              <w:t>Who might be harmed and how?</w:t>
            </w:r>
          </w:p>
        </w:tc>
        <w:tc>
          <w:tcPr>
            <w:tcW w:w="3372" w:type="dxa"/>
            <w:shd w:val="clear" w:color="auto" w:fill="8F002B"/>
          </w:tcPr>
          <w:p w14:paraId="1B6A6689" w14:textId="604573A9" w:rsidR="00797B6A" w:rsidRDefault="00917E52" w:rsidP="009874A9">
            <w:pPr>
              <w:pStyle w:val="Heading3"/>
            </w:pPr>
            <w:r>
              <w:t>What controls are required?</w:t>
            </w:r>
          </w:p>
        </w:tc>
        <w:tc>
          <w:tcPr>
            <w:tcW w:w="3686" w:type="dxa"/>
            <w:shd w:val="clear" w:color="auto" w:fill="8F002B"/>
          </w:tcPr>
          <w:p w14:paraId="1B6A668A" w14:textId="77777777" w:rsidR="00797B6A" w:rsidRDefault="009874A9" w:rsidP="009874A9">
            <w:pPr>
              <w:pStyle w:val="Heading3"/>
            </w:pPr>
            <w:r>
              <w:t>What further action do you need to take</w:t>
            </w:r>
            <w:r w:rsidR="001B348B">
              <w:t xml:space="preserve"> to control the risks</w:t>
            </w:r>
            <w:r>
              <w:t>?</w:t>
            </w:r>
          </w:p>
        </w:tc>
        <w:tc>
          <w:tcPr>
            <w:tcW w:w="1275" w:type="dxa"/>
            <w:shd w:val="clear" w:color="auto" w:fill="8F002B"/>
          </w:tcPr>
          <w:p w14:paraId="1B6A668B" w14:textId="77777777" w:rsidR="00797B6A" w:rsidRDefault="009874A9" w:rsidP="009874A9">
            <w:pPr>
              <w:pStyle w:val="Heading3"/>
            </w:pPr>
            <w:r>
              <w:t>Who needs to carry out the action?</w:t>
            </w:r>
          </w:p>
        </w:tc>
        <w:tc>
          <w:tcPr>
            <w:tcW w:w="1560" w:type="dxa"/>
            <w:shd w:val="clear" w:color="auto" w:fill="8F002B"/>
          </w:tcPr>
          <w:p w14:paraId="1B6A668C" w14:textId="77777777" w:rsidR="00797B6A" w:rsidRDefault="009874A9" w:rsidP="009874A9">
            <w:pPr>
              <w:pStyle w:val="Heading3"/>
            </w:pPr>
            <w:r>
              <w:t>When is the action needed by?</w:t>
            </w:r>
          </w:p>
        </w:tc>
        <w:tc>
          <w:tcPr>
            <w:tcW w:w="964" w:type="dxa"/>
            <w:shd w:val="clear" w:color="auto" w:fill="8F002B"/>
          </w:tcPr>
          <w:p w14:paraId="1B6A668D" w14:textId="77777777" w:rsidR="00797B6A" w:rsidRDefault="009874A9" w:rsidP="009874A9">
            <w:pPr>
              <w:pStyle w:val="Heading3"/>
            </w:pPr>
            <w:r>
              <w:t>Done</w:t>
            </w:r>
          </w:p>
        </w:tc>
      </w:tr>
      <w:tr w:rsidR="007C26EB" w14:paraId="1B6A6696" w14:textId="77777777" w:rsidTr="00AF476E">
        <w:trPr>
          <w:trHeight w:val="702"/>
        </w:trPr>
        <w:tc>
          <w:tcPr>
            <w:tcW w:w="14602" w:type="dxa"/>
            <w:gridSpan w:val="9"/>
          </w:tcPr>
          <w:p w14:paraId="2D982C4C" w14:textId="77777777" w:rsidR="007C26EB" w:rsidRDefault="007C26EB" w:rsidP="00B200FE">
            <w:pPr>
              <w:pStyle w:val="NoSpacing"/>
              <w:rPr>
                <w:b/>
              </w:rPr>
            </w:pPr>
          </w:p>
          <w:p w14:paraId="48CF4CE8" w14:textId="46EEB4BC" w:rsidR="007C26EB" w:rsidRPr="001770AE" w:rsidRDefault="007C26EB" w:rsidP="00B200FE">
            <w:pPr>
              <w:pStyle w:val="NoSpacing"/>
              <w:rPr>
                <w:b/>
                <w:sz w:val="28"/>
                <w:szCs w:val="32"/>
              </w:rPr>
            </w:pPr>
            <w:r w:rsidRPr="001770AE">
              <w:rPr>
                <w:b/>
                <w:sz w:val="28"/>
                <w:szCs w:val="32"/>
              </w:rPr>
              <w:t xml:space="preserve">Transmission of Corona virus from </w:t>
            </w:r>
            <w:r w:rsidR="00F67AF4">
              <w:rPr>
                <w:b/>
                <w:sz w:val="28"/>
                <w:szCs w:val="32"/>
              </w:rPr>
              <w:t>p</w:t>
            </w:r>
            <w:r w:rsidR="00282BB4">
              <w:rPr>
                <w:b/>
                <w:sz w:val="28"/>
                <w:szCs w:val="32"/>
              </w:rPr>
              <w:t>layer</w:t>
            </w:r>
            <w:r w:rsidR="001F3A2F">
              <w:rPr>
                <w:b/>
                <w:sz w:val="28"/>
                <w:szCs w:val="32"/>
              </w:rPr>
              <w:t xml:space="preserve"> </w:t>
            </w:r>
            <w:r w:rsidRPr="001770AE">
              <w:rPr>
                <w:b/>
                <w:sz w:val="28"/>
                <w:szCs w:val="32"/>
              </w:rPr>
              <w:t xml:space="preserve">to </w:t>
            </w:r>
            <w:r w:rsidR="00F67AF4">
              <w:rPr>
                <w:b/>
                <w:sz w:val="28"/>
                <w:szCs w:val="32"/>
              </w:rPr>
              <w:t>p</w:t>
            </w:r>
            <w:r w:rsidR="00282BB4">
              <w:rPr>
                <w:b/>
                <w:sz w:val="28"/>
                <w:szCs w:val="32"/>
              </w:rPr>
              <w:t>layer</w:t>
            </w:r>
            <w:r w:rsidR="001F3A2F">
              <w:rPr>
                <w:b/>
                <w:sz w:val="28"/>
                <w:szCs w:val="32"/>
              </w:rPr>
              <w:t xml:space="preserve"> </w:t>
            </w:r>
            <w:r w:rsidRPr="001770AE">
              <w:rPr>
                <w:b/>
                <w:sz w:val="28"/>
                <w:szCs w:val="32"/>
              </w:rPr>
              <w:t>while attending bridge playing session:</w:t>
            </w:r>
          </w:p>
          <w:p w14:paraId="1B6A6695" w14:textId="1B90BB7E" w:rsidR="007C26EB" w:rsidRPr="009874A9" w:rsidRDefault="007C26EB" w:rsidP="00257A62">
            <w:pPr>
              <w:pStyle w:val="NoSpacing"/>
            </w:pPr>
          </w:p>
        </w:tc>
      </w:tr>
      <w:tr w:rsidR="007C26EB" w14:paraId="245BEA6F" w14:textId="77777777" w:rsidTr="00AF476E">
        <w:tc>
          <w:tcPr>
            <w:tcW w:w="14602" w:type="dxa"/>
            <w:gridSpan w:val="9"/>
          </w:tcPr>
          <w:p w14:paraId="0623BED0" w14:textId="0EEDCCAE" w:rsidR="007C26EB" w:rsidRDefault="007C26EB" w:rsidP="00257A62">
            <w:pPr>
              <w:pStyle w:val="NoSpacing"/>
            </w:pPr>
            <w:r w:rsidRPr="00DE7D61">
              <w:rPr>
                <w:b/>
                <w:sz w:val="28"/>
                <w:szCs w:val="32"/>
              </w:rPr>
              <w:t>1 Through touching hard surfaces or equipment already touched by infected person.</w:t>
            </w:r>
          </w:p>
        </w:tc>
      </w:tr>
      <w:tr w:rsidR="00851422" w14:paraId="1B6A669E" w14:textId="77777777" w:rsidTr="007E4026">
        <w:tc>
          <w:tcPr>
            <w:tcW w:w="2098" w:type="dxa"/>
            <w:gridSpan w:val="2"/>
          </w:tcPr>
          <w:p w14:paraId="1B6A6697" w14:textId="51B7854F" w:rsidR="00797B6A" w:rsidRPr="00FB1671" w:rsidRDefault="00AF2A89" w:rsidP="00257A62">
            <w:pPr>
              <w:pStyle w:val="NoSpacing"/>
              <w:rPr>
                <w:b/>
              </w:rPr>
            </w:pPr>
            <w:r>
              <w:rPr>
                <w:b/>
              </w:rPr>
              <w:t xml:space="preserve">1.1 </w:t>
            </w:r>
            <w:r w:rsidR="00892071">
              <w:rPr>
                <w:b/>
              </w:rPr>
              <w:t>Venue Features: Door Knobs</w:t>
            </w:r>
            <w:r w:rsidR="00003080">
              <w:rPr>
                <w:b/>
              </w:rPr>
              <w:t>,</w:t>
            </w:r>
            <w:r w:rsidR="00054DBE">
              <w:rPr>
                <w:b/>
              </w:rPr>
              <w:t xml:space="preserve"> </w:t>
            </w:r>
            <w:r w:rsidR="005C523B">
              <w:rPr>
                <w:b/>
              </w:rPr>
              <w:t xml:space="preserve">light switches, </w:t>
            </w:r>
            <w:r w:rsidR="00054DBE">
              <w:rPr>
                <w:b/>
              </w:rPr>
              <w:t>etc</w:t>
            </w:r>
            <w:r w:rsidR="00003080">
              <w:rPr>
                <w:b/>
              </w:rPr>
              <w:t>.</w:t>
            </w:r>
          </w:p>
        </w:tc>
        <w:tc>
          <w:tcPr>
            <w:tcW w:w="1647" w:type="dxa"/>
            <w:gridSpan w:val="2"/>
          </w:tcPr>
          <w:p w14:paraId="1B6A6698" w14:textId="6211BEBC" w:rsidR="00797B6A" w:rsidRPr="009874A9" w:rsidRDefault="009A3D22" w:rsidP="00257A62">
            <w:pPr>
              <w:pStyle w:val="NoSpacing"/>
            </w:pPr>
            <w:r>
              <w:t>Player</w:t>
            </w:r>
            <w:r w:rsidR="00003080">
              <w:t>s, staff</w:t>
            </w:r>
            <w:r w:rsidR="00BE5EC9">
              <w:t xml:space="preserve">, visitors, volunteers </w:t>
            </w:r>
            <w:r w:rsidR="00F36761">
              <w:t>acquiring virus by touch</w:t>
            </w:r>
            <w:r w:rsidR="0016342E">
              <w:t>ing contaminated objects or surfaces</w:t>
            </w:r>
            <w:r w:rsidR="0019495D">
              <w:t>.</w:t>
            </w:r>
          </w:p>
        </w:tc>
        <w:tc>
          <w:tcPr>
            <w:tcW w:w="3372" w:type="dxa"/>
          </w:tcPr>
          <w:p w14:paraId="56138F97" w14:textId="77777777" w:rsidR="002F6A5E" w:rsidRDefault="002F6A5E" w:rsidP="000A4CF8">
            <w:pPr>
              <w:pStyle w:val="NoSpacing"/>
            </w:pPr>
            <w:r>
              <w:t>Things to consider:</w:t>
            </w:r>
          </w:p>
          <w:p w14:paraId="71CA5AB2" w14:textId="77777777" w:rsidR="002F6A5E" w:rsidRDefault="002F6A5E" w:rsidP="000A4CF8">
            <w:pPr>
              <w:pStyle w:val="NoSpacing"/>
            </w:pPr>
          </w:p>
          <w:p w14:paraId="076ACA0A" w14:textId="4D4AB8FD" w:rsidR="00AF476E" w:rsidRDefault="00AF476E" w:rsidP="002269A5">
            <w:pPr>
              <w:pStyle w:val="NoSpacing"/>
              <w:numPr>
                <w:ilvl w:val="0"/>
                <w:numId w:val="12"/>
              </w:numPr>
            </w:pPr>
            <w:r>
              <w:t>Ensur</w:t>
            </w:r>
            <w:r w:rsidR="002F6A5E">
              <w:t>ing</w:t>
            </w:r>
            <w:r>
              <w:t xml:space="preserve"> hard surfaces at the venue are as likely as possible to be virus free at start of session. </w:t>
            </w:r>
          </w:p>
          <w:p w14:paraId="26D59A6E" w14:textId="77777777" w:rsidR="00AF476E" w:rsidRDefault="00AF476E" w:rsidP="000A4CF8">
            <w:pPr>
              <w:pStyle w:val="NoSpacing"/>
            </w:pPr>
          </w:p>
          <w:p w14:paraId="7B987602" w14:textId="77ADD57D" w:rsidR="00BE5EC9" w:rsidRDefault="00AF476E" w:rsidP="002269A5">
            <w:pPr>
              <w:pStyle w:val="NoSpacing"/>
              <w:numPr>
                <w:ilvl w:val="0"/>
                <w:numId w:val="12"/>
              </w:numPr>
            </w:pPr>
            <w:r>
              <w:t>Clean</w:t>
            </w:r>
            <w:r w:rsidR="002F6A5E">
              <w:t>ing</w:t>
            </w:r>
            <w:r>
              <w:t xml:space="preserve"> </w:t>
            </w:r>
            <w:r w:rsidR="00412CD2">
              <w:t xml:space="preserve">and disinfect objects and </w:t>
            </w:r>
            <w:r>
              <w:t xml:space="preserve">surfaces </w:t>
            </w:r>
            <w:r w:rsidR="00412CD2">
              <w:t xml:space="preserve">that are </w:t>
            </w:r>
            <w:r>
              <w:t>likely to be touched</w:t>
            </w:r>
            <w:r w:rsidR="0016342E">
              <w:t xml:space="preserve"> regularly</w:t>
            </w:r>
            <w:r>
              <w:t>. Prop</w:t>
            </w:r>
            <w:r w:rsidR="00441531">
              <w:t>ping</w:t>
            </w:r>
            <w:r>
              <w:t xml:space="preserve"> doors open as far as possible</w:t>
            </w:r>
            <w:r w:rsidR="00677730">
              <w:t>.</w:t>
            </w:r>
          </w:p>
          <w:p w14:paraId="1C8B1610" w14:textId="77777777" w:rsidR="00336614" w:rsidRDefault="00336614" w:rsidP="00336614">
            <w:pPr>
              <w:pStyle w:val="ListParagraph"/>
            </w:pPr>
          </w:p>
          <w:p w14:paraId="0F17BBC4" w14:textId="3EFCAC2A" w:rsidR="00336614" w:rsidRDefault="00336614" w:rsidP="002269A5">
            <w:pPr>
              <w:pStyle w:val="NoSpacing"/>
              <w:numPr>
                <w:ilvl w:val="0"/>
                <w:numId w:val="12"/>
              </w:numPr>
            </w:pPr>
            <w:r>
              <w:t>Provid</w:t>
            </w:r>
            <w:r w:rsidR="002F6A5E">
              <w:t>ing</w:t>
            </w:r>
            <w:r>
              <w:t xml:space="preserve"> hand washing facilities or hand sanitiser for all </w:t>
            </w:r>
            <w:r w:rsidR="008317F4">
              <w:t>people coming in to the club</w:t>
            </w:r>
          </w:p>
          <w:p w14:paraId="1B6A6699" w14:textId="22F41C18" w:rsidR="00055BF4" w:rsidRPr="009874A9" w:rsidRDefault="00055BF4" w:rsidP="00617280">
            <w:pPr>
              <w:pStyle w:val="NoSpacing"/>
            </w:pPr>
          </w:p>
        </w:tc>
        <w:tc>
          <w:tcPr>
            <w:tcW w:w="3686" w:type="dxa"/>
          </w:tcPr>
          <w:p w14:paraId="4DF48ABE" w14:textId="351437B9" w:rsidR="002F6A5E" w:rsidRDefault="002F6A5E" w:rsidP="00055BF4">
            <w:pPr>
              <w:pStyle w:val="NoSpacing"/>
            </w:pPr>
            <w:r>
              <w:lastRenderedPageBreak/>
              <w:t>Further things to think about:</w:t>
            </w:r>
          </w:p>
          <w:p w14:paraId="50619268" w14:textId="77777777" w:rsidR="002F6A5E" w:rsidRDefault="002F6A5E" w:rsidP="00055BF4">
            <w:pPr>
              <w:pStyle w:val="NoSpacing"/>
            </w:pPr>
          </w:p>
          <w:p w14:paraId="0B9B9F50" w14:textId="397B75C3" w:rsidR="00995A3C" w:rsidRDefault="00942492" w:rsidP="00055BF4">
            <w:pPr>
              <w:pStyle w:val="NoSpacing"/>
            </w:pPr>
            <w:r>
              <w:t>Staff/vol</w:t>
            </w:r>
            <w:r w:rsidR="009B0015">
              <w:t>u</w:t>
            </w:r>
            <w:r>
              <w:t xml:space="preserve">nteers </w:t>
            </w:r>
            <w:r w:rsidR="006C02A1">
              <w:t xml:space="preserve">regularly </w:t>
            </w:r>
            <w:r>
              <w:t xml:space="preserve">reminded to </w:t>
            </w:r>
            <w:r w:rsidR="009B0015">
              <w:t>ensure cleaning procedures carried out</w:t>
            </w:r>
          </w:p>
          <w:p w14:paraId="40E31A43" w14:textId="77777777" w:rsidR="00677730" w:rsidRDefault="00677730" w:rsidP="00055BF4">
            <w:pPr>
              <w:pStyle w:val="NoSpacing"/>
            </w:pPr>
          </w:p>
          <w:p w14:paraId="75E6D1A6" w14:textId="77777777" w:rsidR="00677730" w:rsidRDefault="00677730" w:rsidP="00055BF4">
            <w:pPr>
              <w:pStyle w:val="NoSpacing"/>
            </w:pPr>
            <w:r>
              <w:t>Consider the use of checklist for cleaning points</w:t>
            </w:r>
          </w:p>
          <w:p w14:paraId="7C87F590" w14:textId="77777777" w:rsidR="008317F4" w:rsidRDefault="008317F4" w:rsidP="00055BF4">
            <w:pPr>
              <w:pStyle w:val="NoSpacing"/>
            </w:pPr>
          </w:p>
          <w:p w14:paraId="1B6A669A" w14:textId="2B0279A3" w:rsidR="008317F4" w:rsidRPr="009874A9" w:rsidRDefault="008317F4" w:rsidP="00055BF4">
            <w:pPr>
              <w:pStyle w:val="NoSpacing"/>
            </w:pPr>
            <w:r>
              <w:t>Ask</w:t>
            </w:r>
            <w:r w:rsidR="002F6A5E">
              <w:t>ing</w:t>
            </w:r>
            <w:r>
              <w:t xml:space="preserve"> players, visitors, staff and volunteers to wash or sanitise their hands on arrival</w:t>
            </w:r>
          </w:p>
        </w:tc>
        <w:tc>
          <w:tcPr>
            <w:tcW w:w="1275" w:type="dxa"/>
          </w:tcPr>
          <w:p w14:paraId="1B6A669B" w14:textId="64FA377A" w:rsidR="008726B1" w:rsidRPr="009874A9" w:rsidRDefault="008726B1" w:rsidP="00257A62">
            <w:pPr>
              <w:pStyle w:val="NoSpacing"/>
            </w:pPr>
          </w:p>
        </w:tc>
        <w:tc>
          <w:tcPr>
            <w:tcW w:w="1560" w:type="dxa"/>
          </w:tcPr>
          <w:p w14:paraId="1B6A669C" w14:textId="6E2F3A01" w:rsidR="00797B6A" w:rsidRPr="009874A9" w:rsidRDefault="00A33090" w:rsidP="00257A62">
            <w:pPr>
              <w:pStyle w:val="NoSpacing"/>
            </w:pPr>
            <w:r>
              <w:t>.</w:t>
            </w:r>
          </w:p>
        </w:tc>
        <w:tc>
          <w:tcPr>
            <w:tcW w:w="964" w:type="dxa"/>
          </w:tcPr>
          <w:p w14:paraId="1B6A669D" w14:textId="5DA8991A" w:rsidR="00797B6A" w:rsidRPr="009874A9" w:rsidRDefault="00797B6A" w:rsidP="00257A62">
            <w:pPr>
              <w:pStyle w:val="NoSpacing"/>
            </w:pPr>
          </w:p>
        </w:tc>
      </w:tr>
      <w:tr w:rsidR="00851422" w14:paraId="7486E1FF" w14:textId="77777777" w:rsidTr="007E4026">
        <w:trPr>
          <w:cantSplit/>
        </w:trPr>
        <w:tc>
          <w:tcPr>
            <w:tcW w:w="2098" w:type="dxa"/>
            <w:gridSpan w:val="2"/>
          </w:tcPr>
          <w:p w14:paraId="3F5FF1F4" w14:textId="5C9F4761" w:rsidR="00082A29" w:rsidRDefault="00A3227F" w:rsidP="00257A62">
            <w:pPr>
              <w:pStyle w:val="NoSpacing"/>
              <w:rPr>
                <w:b/>
              </w:rPr>
            </w:pPr>
            <w:r>
              <w:rPr>
                <w:b/>
              </w:rPr>
              <w:t xml:space="preserve">1.2 </w:t>
            </w:r>
            <w:r w:rsidR="00082A29">
              <w:rPr>
                <w:b/>
              </w:rPr>
              <w:t xml:space="preserve">Venue Features: </w:t>
            </w:r>
            <w:r w:rsidR="006114D0">
              <w:rPr>
                <w:b/>
              </w:rPr>
              <w:t>Catering Equipment</w:t>
            </w:r>
          </w:p>
        </w:tc>
        <w:tc>
          <w:tcPr>
            <w:tcW w:w="1647" w:type="dxa"/>
            <w:gridSpan w:val="2"/>
          </w:tcPr>
          <w:p w14:paraId="5ED20198" w14:textId="6A011C07" w:rsidR="00082A29" w:rsidRDefault="00282BB4" w:rsidP="00257A62">
            <w:pPr>
              <w:pStyle w:val="NoSpacing"/>
            </w:pPr>
            <w:r>
              <w:t>Player</w:t>
            </w:r>
            <w:r w:rsidR="00392D00">
              <w:t xml:space="preserve"> </w:t>
            </w:r>
            <w:r w:rsidR="0019495D">
              <w:t>acquiring virus by touch</w:t>
            </w:r>
            <w:r w:rsidR="006114D0">
              <w:t>.</w:t>
            </w:r>
          </w:p>
        </w:tc>
        <w:tc>
          <w:tcPr>
            <w:tcW w:w="3372" w:type="dxa"/>
          </w:tcPr>
          <w:p w14:paraId="77531466" w14:textId="77777777" w:rsidR="00553E49" w:rsidRDefault="00553E49" w:rsidP="00F03503">
            <w:pPr>
              <w:pStyle w:val="NoSpacing"/>
            </w:pPr>
            <w:r>
              <w:t>Consider:</w:t>
            </w:r>
          </w:p>
          <w:p w14:paraId="174944B6" w14:textId="77777777" w:rsidR="00553E49" w:rsidRDefault="00553E49" w:rsidP="00F03503">
            <w:pPr>
              <w:pStyle w:val="NoSpacing"/>
            </w:pPr>
          </w:p>
          <w:p w14:paraId="4BB7E44D" w14:textId="49428085" w:rsidR="00082A29" w:rsidRDefault="006D3EFD" w:rsidP="00872075">
            <w:pPr>
              <w:pStyle w:val="NoSpacing"/>
              <w:numPr>
                <w:ilvl w:val="0"/>
                <w:numId w:val="13"/>
              </w:numPr>
            </w:pPr>
            <w:r>
              <w:t>No catering</w:t>
            </w:r>
          </w:p>
          <w:p w14:paraId="66BD3DB8" w14:textId="77777777" w:rsidR="006D3EFD" w:rsidRDefault="006D3EFD" w:rsidP="00F03503">
            <w:pPr>
              <w:pStyle w:val="NoSpacing"/>
            </w:pPr>
          </w:p>
          <w:p w14:paraId="05D4B550" w14:textId="614F8F7C" w:rsidR="006D3EFD" w:rsidRDefault="006D3EFD" w:rsidP="00872075">
            <w:pPr>
              <w:pStyle w:val="NoSpacing"/>
              <w:numPr>
                <w:ilvl w:val="0"/>
                <w:numId w:val="13"/>
              </w:numPr>
            </w:pPr>
            <w:r>
              <w:t xml:space="preserve">Players </w:t>
            </w:r>
            <w:r w:rsidR="00872075">
              <w:t xml:space="preserve">being </w:t>
            </w:r>
            <w:r>
              <w:t>asked to bring and take away any drinks and drinking vessels for their own use</w:t>
            </w:r>
          </w:p>
          <w:p w14:paraId="3EF55D40" w14:textId="77777777" w:rsidR="00553E49" w:rsidRDefault="00553E49" w:rsidP="00F03503">
            <w:pPr>
              <w:pStyle w:val="NoSpacing"/>
            </w:pPr>
          </w:p>
          <w:p w14:paraId="399409E6" w14:textId="28DBF314" w:rsidR="00553E49" w:rsidRDefault="00872075" w:rsidP="00872075">
            <w:pPr>
              <w:pStyle w:val="NoSpacing"/>
              <w:numPr>
                <w:ilvl w:val="0"/>
                <w:numId w:val="13"/>
              </w:numPr>
            </w:pPr>
            <w:r>
              <w:t>Providing d</w:t>
            </w:r>
            <w:r w:rsidR="00553E49">
              <w:t>isposable cups and plates if catering supplied</w:t>
            </w:r>
          </w:p>
        </w:tc>
        <w:tc>
          <w:tcPr>
            <w:tcW w:w="3686" w:type="dxa"/>
          </w:tcPr>
          <w:p w14:paraId="61A16A5D" w14:textId="1E9DB3BD" w:rsidR="009459A8" w:rsidRDefault="00BE1DB0" w:rsidP="009459A8">
            <w:pPr>
              <w:pStyle w:val="NoSpacing"/>
            </w:pPr>
            <w:r>
              <w:t>Ensure that players are aware</w:t>
            </w:r>
            <w:r w:rsidR="0019217D">
              <w:t xml:space="preserve"> of procedures</w:t>
            </w:r>
          </w:p>
          <w:p w14:paraId="087A54B2" w14:textId="77777777" w:rsidR="009459A8" w:rsidRDefault="009459A8" w:rsidP="009459A8">
            <w:pPr>
              <w:pStyle w:val="NoSpacing"/>
            </w:pPr>
          </w:p>
          <w:p w14:paraId="7F4C82AF" w14:textId="351DBCCA" w:rsidR="009459A8" w:rsidRDefault="009459A8" w:rsidP="009459A8">
            <w:pPr>
              <w:pStyle w:val="NoSpacing"/>
            </w:pPr>
          </w:p>
        </w:tc>
        <w:tc>
          <w:tcPr>
            <w:tcW w:w="1275" w:type="dxa"/>
          </w:tcPr>
          <w:p w14:paraId="353E7460" w14:textId="24D12DC7" w:rsidR="00082A29" w:rsidRDefault="00082A29" w:rsidP="00257A62">
            <w:pPr>
              <w:pStyle w:val="NoSpacing"/>
            </w:pPr>
          </w:p>
        </w:tc>
        <w:tc>
          <w:tcPr>
            <w:tcW w:w="1560" w:type="dxa"/>
          </w:tcPr>
          <w:p w14:paraId="38036A02" w14:textId="07D5F70D" w:rsidR="00082A29" w:rsidRDefault="00082A29" w:rsidP="00257A62">
            <w:pPr>
              <w:pStyle w:val="NoSpacing"/>
            </w:pPr>
          </w:p>
        </w:tc>
        <w:tc>
          <w:tcPr>
            <w:tcW w:w="964" w:type="dxa"/>
          </w:tcPr>
          <w:p w14:paraId="76068E1D" w14:textId="77777777" w:rsidR="00082A29" w:rsidRDefault="00082A29" w:rsidP="00257A62">
            <w:pPr>
              <w:pStyle w:val="NoSpacing"/>
            </w:pPr>
          </w:p>
        </w:tc>
      </w:tr>
      <w:tr w:rsidR="00851422" w14:paraId="13219C06" w14:textId="77777777" w:rsidTr="007E4026">
        <w:tc>
          <w:tcPr>
            <w:tcW w:w="2098" w:type="dxa"/>
            <w:gridSpan w:val="2"/>
          </w:tcPr>
          <w:p w14:paraId="30506A1F" w14:textId="18DCBB94" w:rsidR="00E43928" w:rsidRDefault="00A3227F" w:rsidP="00E43928">
            <w:pPr>
              <w:pStyle w:val="NoSpacing"/>
              <w:rPr>
                <w:b/>
              </w:rPr>
            </w:pPr>
            <w:r>
              <w:rPr>
                <w:b/>
              </w:rPr>
              <w:t xml:space="preserve">1.3 </w:t>
            </w:r>
            <w:r w:rsidR="00E43928">
              <w:rPr>
                <w:b/>
              </w:rPr>
              <w:t>Cash Handling</w:t>
            </w:r>
          </w:p>
        </w:tc>
        <w:tc>
          <w:tcPr>
            <w:tcW w:w="1647" w:type="dxa"/>
            <w:gridSpan w:val="2"/>
          </w:tcPr>
          <w:p w14:paraId="18040500" w14:textId="6C14F29C" w:rsidR="00E43928" w:rsidRDefault="008657FD" w:rsidP="00E43928">
            <w:pPr>
              <w:pStyle w:val="NoSpacing"/>
            </w:pPr>
            <w:r>
              <w:t>Player</w:t>
            </w:r>
            <w:r w:rsidR="00E43928">
              <w:t xml:space="preserve"> acquiring virus by touch.</w:t>
            </w:r>
          </w:p>
        </w:tc>
        <w:tc>
          <w:tcPr>
            <w:tcW w:w="3372" w:type="dxa"/>
          </w:tcPr>
          <w:p w14:paraId="4AE43B49" w14:textId="77777777" w:rsidR="0019217D" w:rsidRDefault="0019217D" w:rsidP="00F03503">
            <w:pPr>
              <w:pStyle w:val="NoSpacing"/>
            </w:pPr>
            <w:r>
              <w:t>Consider:</w:t>
            </w:r>
          </w:p>
          <w:p w14:paraId="4F92CC87" w14:textId="77777777" w:rsidR="0019217D" w:rsidRDefault="0019217D" w:rsidP="00F03503">
            <w:pPr>
              <w:pStyle w:val="NoSpacing"/>
            </w:pPr>
          </w:p>
          <w:p w14:paraId="625E8AD5" w14:textId="30C34DF7" w:rsidR="00BE1DB0" w:rsidRDefault="00BE1DB0" w:rsidP="00872075">
            <w:pPr>
              <w:pStyle w:val="NoSpacing"/>
              <w:numPr>
                <w:ilvl w:val="0"/>
                <w:numId w:val="14"/>
              </w:numPr>
            </w:pPr>
            <w:r>
              <w:t xml:space="preserve">No cash handling. </w:t>
            </w:r>
          </w:p>
          <w:p w14:paraId="6000F8E6" w14:textId="77777777" w:rsidR="00BE1DB0" w:rsidRDefault="00BE1DB0" w:rsidP="00F03503">
            <w:pPr>
              <w:pStyle w:val="NoSpacing"/>
            </w:pPr>
          </w:p>
          <w:p w14:paraId="2059827F" w14:textId="609A39C8" w:rsidR="00BE1DB0" w:rsidRDefault="00BE1DB0" w:rsidP="00872075">
            <w:pPr>
              <w:pStyle w:val="NoSpacing"/>
              <w:numPr>
                <w:ilvl w:val="0"/>
                <w:numId w:val="14"/>
              </w:numPr>
            </w:pPr>
            <w:r>
              <w:t>Players pay</w:t>
            </w:r>
            <w:r w:rsidR="00872075">
              <w:t>ing</w:t>
            </w:r>
            <w:r>
              <w:t xml:space="preserve"> for the session by prior </w:t>
            </w:r>
            <w:r w:rsidR="00714E53">
              <w:t>EFT</w:t>
            </w:r>
            <w:r>
              <w:t xml:space="preserve"> of table </w:t>
            </w:r>
            <w:r w:rsidR="003C3B53">
              <w:t>money</w:t>
            </w:r>
            <w:r>
              <w:t xml:space="preserve"> </w:t>
            </w:r>
          </w:p>
          <w:p w14:paraId="6D408D64" w14:textId="77777777" w:rsidR="00E43928" w:rsidRDefault="00E43928" w:rsidP="00BE1DB0">
            <w:pPr>
              <w:pStyle w:val="NoSpacing"/>
            </w:pPr>
          </w:p>
        </w:tc>
        <w:tc>
          <w:tcPr>
            <w:tcW w:w="3686" w:type="dxa"/>
          </w:tcPr>
          <w:p w14:paraId="344965CB" w14:textId="4563B644" w:rsidR="00E43928" w:rsidRDefault="00E43928" w:rsidP="00E43928">
            <w:pPr>
              <w:pStyle w:val="NoSpacing"/>
            </w:pPr>
            <w:r>
              <w:t xml:space="preserve">Ensure </w:t>
            </w:r>
            <w:r w:rsidR="00F23A8E">
              <w:t>that p</w:t>
            </w:r>
            <w:r w:rsidR="00282BB4">
              <w:t>layers</w:t>
            </w:r>
            <w:r>
              <w:t xml:space="preserve"> aware</w:t>
            </w:r>
            <w:r w:rsidR="0019217D">
              <w:t xml:space="preserve"> of procedures</w:t>
            </w:r>
          </w:p>
          <w:p w14:paraId="1D5439B4" w14:textId="43367C04" w:rsidR="008A232C" w:rsidRDefault="008A232C" w:rsidP="00E43928">
            <w:pPr>
              <w:pStyle w:val="NoSpacing"/>
            </w:pPr>
          </w:p>
          <w:p w14:paraId="1C408630" w14:textId="514B4691" w:rsidR="008A232C" w:rsidRDefault="008A232C" w:rsidP="00E43928">
            <w:pPr>
              <w:pStyle w:val="NoSpacing"/>
            </w:pPr>
          </w:p>
          <w:p w14:paraId="272E120B" w14:textId="34E544A1" w:rsidR="008A232C" w:rsidRDefault="008A232C" w:rsidP="008A232C">
            <w:pPr>
              <w:pStyle w:val="NoSpacing"/>
            </w:pPr>
            <w:r>
              <w:t>Consider composite table fee</w:t>
            </w:r>
            <w:r w:rsidR="000B4A7E">
              <w:t xml:space="preserve"> (multiple fees for one EFT)</w:t>
            </w:r>
          </w:p>
          <w:p w14:paraId="7ED2F5D5" w14:textId="77777777" w:rsidR="00E43928" w:rsidRDefault="00E43928" w:rsidP="00E43928">
            <w:pPr>
              <w:pStyle w:val="NoSpacing"/>
            </w:pPr>
          </w:p>
          <w:p w14:paraId="607D1E9A" w14:textId="424A96EF" w:rsidR="00D133A4" w:rsidRDefault="00D133A4" w:rsidP="00BE1DB0">
            <w:pPr>
              <w:pStyle w:val="NoSpacing"/>
            </w:pPr>
          </w:p>
        </w:tc>
        <w:tc>
          <w:tcPr>
            <w:tcW w:w="1275" w:type="dxa"/>
          </w:tcPr>
          <w:p w14:paraId="3B0BDBBA" w14:textId="36735356" w:rsidR="00E43928" w:rsidRDefault="00E43928" w:rsidP="00E43928">
            <w:pPr>
              <w:pStyle w:val="NoSpacing"/>
            </w:pPr>
          </w:p>
        </w:tc>
        <w:tc>
          <w:tcPr>
            <w:tcW w:w="1560" w:type="dxa"/>
          </w:tcPr>
          <w:p w14:paraId="50F949FB" w14:textId="75BC94DD" w:rsidR="00814FF9" w:rsidRDefault="00814FF9" w:rsidP="00E43928">
            <w:pPr>
              <w:pStyle w:val="NoSpacing"/>
            </w:pPr>
          </w:p>
        </w:tc>
        <w:tc>
          <w:tcPr>
            <w:tcW w:w="964" w:type="dxa"/>
          </w:tcPr>
          <w:p w14:paraId="0698131B" w14:textId="77777777" w:rsidR="00E43928" w:rsidRDefault="00E43928" w:rsidP="00E43928">
            <w:pPr>
              <w:pStyle w:val="NoSpacing"/>
            </w:pPr>
          </w:p>
        </w:tc>
      </w:tr>
      <w:tr w:rsidR="00851422" w14:paraId="4C84551B" w14:textId="77777777" w:rsidTr="007E4026">
        <w:trPr>
          <w:cantSplit/>
        </w:trPr>
        <w:tc>
          <w:tcPr>
            <w:tcW w:w="2098" w:type="dxa"/>
            <w:gridSpan w:val="2"/>
          </w:tcPr>
          <w:p w14:paraId="51446597" w14:textId="521E28FF" w:rsidR="00632AA4" w:rsidRDefault="00DD6464" w:rsidP="00E43928">
            <w:pPr>
              <w:pStyle w:val="NoSpacing"/>
              <w:rPr>
                <w:b/>
              </w:rPr>
            </w:pPr>
            <w:r>
              <w:rPr>
                <w:b/>
              </w:rPr>
              <w:lastRenderedPageBreak/>
              <w:t xml:space="preserve">1.4 </w:t>
            </w:r>
            <w:r w:rsidR="00632AA4">
              <w:rPr>
                <w:b/>
              </w:rPr>
              <w:t>Coats and Hats</w:t>
            </w:r>
            <w:r w:rsidR="00830FAA">
              <w:rPr>
                <w:b/>
              </w:rPr>
              <w:t xml:space="preserve"> </w:t>
            </w:r>
          </w:p>
        </w:tc>
        <w:tc>
          <w:tcPr>
            <w:tcW w:w="1647" w:type="dxa"/>
            <w:gridSpan w:val="2"/>
          </w:tcPr>
          <w:p w14:paraId="47FA4552" w14:textId="1418D704" w:rsidR="005022A8" w:rsidRPr="005022A8" w:rsidRDefault="008657FD" w:rsidP="00851422">
            <w:pPr>
              <w:pStyle w:val="NoSpacing"/>
              <w:rPr>
                <w:bCs/>
              </w:rPr>
            </w:pPr>
            <w:r>
              <w:t>Player</w:t>
            </w:r>
            <w:r w:rsidR="00632AA4">
              <w:t xml:space="preserve"> acquiring virus by touch</w:t>
            </w:r>
            <w:r w:rsidR="00072842">
              <w:t xml:space="preserve">ing </w:t>
            </w:r>
            <w:r w:rsidR="00FF78D0">
              <w:rPr>
                <w:bCs/>
              </w:rPr>
              <w:t>another</w:t>
            </w:r>
            <w:r w:rsidR="00851422">
              <w:rPr>
                <w:bCs/>
              </w:rPr>
              <w:t xml:space="preserve"> </w:t>
            </w:r>
            <w:r w:rsidR="005022A8" w:rsidRPr="004C6BBF">
              <w:rPr>
                <w:bCs/>
              </w:rPr>
              <w:t>player</w:t>
            </w:r>
            <w:r w:rsidR="00851422">
              <w:rPr>
                <w:bCs/>
              </w:rPr>
              <w:t>’s contaminated clothing</w:t>
            </w:r>
          </w:p>
        </w:tc>
        <w:tc>
          <w:tcPr>
            <w:tcW w:w="3372" w:type="dxa"/>
          </w:tcPr>
          <w:p w14:paraId="2B8CC4C5" w14:textId="53BD69EB" w:rsidR="00632AA4" w:rsidRDefault="004A5CB1" w:rsidP="00F03503">
            <w:pPr>
              <w:pStyle w:val="NoSpacing"/>
            </w:pPr>
            <w:r>
              <w:t xml:space="preserve">Consider allocated coat pegs, plastic crates for storage of outdoor wear, asking player to </w:t>
            </w:r>
            <w:r w:rsidR="00A0095C">
              <w:t>keep coats, etc. with them</w:t>
            </w:r>
            <w:r w:rsidR="00632AA4">
              <w:t>.</w:t>
            </w:r>
          </w:p>
          <w:p w14:paraId="24954CB1" w14:textId="0EABE07F" w:rsidR="00A0095C" w:rsidRDefault="00A0095C" w:rsidP="00632AA4">
            <w:pPr>
              <w:pStyle w:val="NoSpacing"/>
            </w:pPr>
          </w:p>
          <w:p w14:paraId="72D01278" w14:textId="71B9C727" w:rsidR="00A0095C" w:rsidRDefault="00A0095C" w:rsidP="00632AA4">
            <w:pPr>
              <w:pStyle w:val="NoSpacing"/>
            </w:pPr>
            <w:r>
              <w:t>Will depend on the club’s premises.</w:t>
            </w:r>
          </w:p>
          <w:p w14:paraId="6742311B" w14:textId="77777777" w:rsidR="00632AA4" w:rsidRDefault="00632AA4" w:rsidP="00E43928">
            <w:pPr>
              <w:pStyle w:val="NoSpacing"/>
            </w:pPr>
          </w:p>
        </w:tc>
        <w:tc>
          <w:tcPr>
            <w:tcW w:w="3686" w:type="dxa"/>
          </w:tcPr>
          <w:p w14:paraId="599E0294" w14:textId="77777777" w:rsidR="00CF713E" w:rsidRDefault="00F23A8E" w:rsidP="00F23A8E">
            <w:pPr>
              <w:pStyle w:val="NoSpacing"/>
            </w:pPr>
            <w:r>
              <w:t xml:space="preserve">Consider staggered arrival and leaving times so that players do not congregate around </w:t>
            </w:r>
            <w:r w:rsidR="008E2C40">
              <w:t>coats, etc. when arriving or leaving.</w:t>
            </w:r>
          </w:p>
          <w:p w14:paraId="308D39A6" w14:textId="77777777" w:rsidR="008E2C40" w:rsidRDefault="008E2C40" w:rsidP="00F23A8E">
            <w:pPr>
              <w:pStyle w:val="NoSpacing"/>
            </w:pPr>
          </w:p>
          <w:p w14:paraId="13B6292E" w14:textId="77777777" w:rsidR="008E2C40" w:rsidRDefault="008E2C40" w:rsidP="00F23A8E">
            <w:pPr>
              <w:pStyle w:val="NoSpacing"/>
            </w:pPr>
            <w:r>
              <w:t>Ask players to socially distance when arriving leaving.</w:t>
            </w:r>
          </w:p>
          <w:p w14:paraId="6616373B" w14:textId="77777777" w:rsidR="008E2C40" w:rsidRDefault="008E2C40" w:rsidP="00F23A8E">
            <w:pPr>
              <w:pStyle w:val="NoSpacing"/>
            </w:pPr>
          </w:p>
          <w:p w14:paraId="7162BC3C" w14:textId="11DB0E51" w:rsidR="008E2C40" w:rsidRDefault="008E2C40" w:rsidP="00F23A8E">
            <w:pPr>
              <w:pStyle w:val="NoSpacing"/>
            </w:pPr>
            <w:r>
              <w:t>Consider a “marshal” to make sure that social distancing is being observed.</w:t>
            </w:r>
          </w:p>
        </w:tc>
        <w:tc>
          <w:tcPr>
            <w:tcW w:w="1275" w:type="dxa"/>
          </w:tcPr>
          <w:p w14:paraId="73DC4B6C" w14:textId="56FFEC44" w:rsidR="00632AA4" w:rsidRDefault="00632AA4" w:rsidP="00E43928">
            <w:pPr>
              <w:pStyle w:val="NoSpacing"/>
            </w:pPr>
          </w:p>
        </w:tc>
        <w:tc>
          <w:tcPr>
            <w:tcW w:w="1560" w:type="dxa"/>
          </w:tcPr>
          <w:p w14:paraId="6546515D" w14:textId="518D3313" w:rsidR="00632AA4" w:rsidRDefault="00632AA4" w:rsidP="00E43928">
            <w:pPr>
              <w:pStyle w:val="NoSpacing"/>
            </w:pPr>
          </w:p>
        </w:tc>
        <w:tc>
          <w:tcPr>
            <w:tcW w:w="964" w:type="dxa"/>
          </w:tcPr>
          <w:p w14:paraId="55AC429D" w14:textId="77777777" w:rsidR="00632AA4" w:rsidRDefault="00632AA4" w:rsidP="00E43928">
            <w:pPr>
              <w:pStyle w:val="NoSpacing"/>
            </w:pPr>
          </w:p>
        </w:tc>
      </w:tr>
      <w:tr w:rsidR="00851422" w14:paraId="77819408" w14:textId="77777777" w:rsidTr="007E4026">
        <w:trPr>
          <w:cantSplit/>
        </w:trPr>
        <w:tc>
          <w:tcPr>
            <w:tcW w:w="2098" w:type="dxa"/>
            <w:gridSpan w:val="2"/>
          </w:tcPr>
          <w:p w14:paraId="044553C8" w14:textId="7B5EDF2B" w:rsidR="00463D41" w:rsidRDefault="00DD6464" w:rsidP="00E43928">
            <w:pPr>
              <w:pStyle w:val="NoSpacing"/>
              <w:rPr>
                <w:b/>
              </w:rPr>
            </w:pPr>
            <w:r>
              <w:rPr>
                <w:b/>
              </w:rPr>
              <w:lastRenderedPageBreak/>
              <w:t xml:space="preserve">1.5 </w:t>
            </w:r>
            <w:r w:rsidR="00484E07">
              <w:rPr>
                <w:b/>
              </w:rPr>
              <w:t>Toilets</w:t>
            </w:r>
          </w:p>
          <w:p w14:paraId="4331A3A5" w14:textId="77777777" w:rsidR="00484E07" w:rsidRDefault="00484E07" w:rsidP="00E43928">
            <w:pPr>
              <w:pStyle w:val="NoSpacing"/>
              <w:rPr>
                <w:b/>
              </w:rPr>
            </w:pPr>
          </w:p>
          <w:p w14:paraId="4291B0A2" w14:textId="77777777" w:rsidR="00484E07" w:rsidRDefault="00484E07" w:rsidP="00E43928">
            <w:pPr>
              <w:pStyle w:val="NoSpacing"/>
              <w:rPr>
                <w:b/>
              </w:rPr>
            </w:pPr>
            <w:r>
              <w:rPr>
                <w:b/>
              </w:rPr>
              <w:t>Toilets will be available during the session</w:t>
            </w:r>
          </w:p>
          <w:p w14:paraId="1D6F4B35" w14:textId="77777777" w:rsidR="00DD6464" w:rsidRDefault="00DD6464" w:rsidP="00E43928">
            <w:pPr>
              <w:pStyle w:val="NoSpacing"/>
              <w:rPr>
                <w:b/>
              </w:rPr>
            </w:pPr>
          </w:p>
          <w:p w14:paraId="51D11C24" w14:textId="2DDCDD04" w:rsidR="003D7841" w:rsidRDefault="003D7841" w:rsidP="00A77C76">
            <w:pPr>
              <w:pStyle w:val="NoSpacing"/>
              <w:rPr>
                <w:b/>
              </w:rPr>
            </w:pPr>
          </w:p>
        </w:tc>
        <w:tc>
          <w:tcPr>
            <w:tcW w:w="1647" w:type="dxa"/>
            <w:gridSpan w:val="2"/>
          </w:tcPr>
          <w:p w14:paraId="5E3160A7" w14:textId="2252E2E7" w:rsidR="00463D41" w:rsidRDefault="00B951C4" w:rsidP="00E43928">
            <w:pPr>
              <w:pStyle w:val="NoSpacing"/>
            </w:pPr>
            <w:r>
              <w:rPr>
                <w:b/>
              </w:rPr>
              <w:t>Areas in toilets may be contaminated by one player and touched by another</w:t>
            </w:r>
          </w:p>
        </w:tc>
        <w:tc>
          <w:tcPr>
            <w:tcW w:w="3372" w:type="dxa"/>
          </w:tcPr>
          <w:p w14:paraId="04E7A49B" w14:textId="77777777" w:rsidR="00C2383E" w:rsidRDefault="00C2383E" w:rsidP="00F03503">
            <w:pPr>
              <w:pStyle w:val="NoSpacing"/>
            </w:pPr>
            <w:r>
              <w:t>Consider the following:</w:t>
            </w:r>
          </w:p>
          <w:p w14:paraId="082B78BF" w14:textId="77777777" w:rsidR="00C2383E" w:rsidRDefault="00C2383E" w:rsidP="00F03503">
            <w:pPr>
              <w:pStyle w:val="NoSpacing"/>
            </w:pPr>
          </w:p>
          <w:p w14:paraId="576EB42F" w14:textId="343115C4" w:rsidR="00133378" w:rsidRDefault="00133378" w:rsidP="001814D0">
            <w:pPr>
              <w:pStyle w:val="NoSpacing"/>
              <w:numPr>
                <w:ilvl w:val="0"/>
                <w:numId w:val="15"/>
              </w:numPr>
            </w:pPr>
            <w:r>
              <w:t>Plac</w:t>
            </w:r>
            <w:r w:rsidR="001814D0">
              <w:t>ing</w:t>
            </w:r>
            <w:r>
              <w:t xml:space="preserve"> antiseptic hand wash in each toilet</w:t>
            </w:r>
          </w:p>
          <w:p w14:paraId="4D035294" w14:textId="77777777" w:rsidR="00133378" w:rsidRDefault="00133378" w:rsidP="00F03503">
            <w:pPr>
              <w:pStyle w:val="NoSpacing"/>
            </w:pPr>
          </w:p>
          <w:p w14:paraId="1383DA00" w14:textId="2394E2BD" w:rsidR="00133378" w:rsidRDefault="00133378" w:rsidP="001814D0">
            <w:pPr>
              <w:pStyle w:val="NoSpacing"/>
              <w:numPr>
                <w:ilvl w:val="0"/>
                <w:numId w:val="15"/>
              </w:numPr>
            </w:pPr>
            <w:r>
              <w:t>Plac</w:t>
            </w:r>
            <w:r w:rsidR="001814D0">
              <w:t>ing</w:t>
            </w:r>
            <w:r>
              <w:t xml:space="preserve"> antiseptic wipes in each toilet</w:t>
            </w:r>
          </w:p>
          <w:p w14:paraId="05F9AC12" w14:textId="564AD460" w:rsidR="007229C6" w:rsidRDefault="007229C6" w:rsidP="00F03503">
            <w:pPr>
              <w:pStyle w:val="NoSpacing"/>
            </w:pPr>
          </w:p>
          <w:p w14:paraId="0FC25CAA" w14:textId="347F999D" w:rsidR="007229C6" w:rsidRDefault="007229C6" w:rsidP="001814D0">
            <w:pPr>
              <w:pStyle w:val="NoSpacing"/>
              <w:numPr>
                <w:ilvl w:val="0"/>
                <w:numId w:val="15"/>
              </w:numPr>
            </w:pPr>
            <w:r>
              <w:t>Ensur</w:t>
            </w:r>
            <w:r w:rsidR="001814D0">
              <w:t>ing</w:t>
            </w:r>
            <w:r>
              <w:t xml:space="preserve"> disposable paper towels are available</w:t>
            </w:r>
          </w:p>
          <w:p w14:paraId="444EEA7F" w14:textId="77777777" w:rsidR="00133378" w:rsidRDefault="00133378" w:rsidP="00F03503">
            <w:pPr>
              <w:pStyle w:val="NoSpacing"/>
            </w:pPr>
          </w:p>
          <w:p w14:paraId="2286E254" w14:textId="0B46044A" w:rsidR="00133378" w:rsidRDefault="00133378" w:rsidP="001814D0">
            <w:pPr>
              <w:pStyle w:val="NoSpacing"/>
              <w:numPr>
                <w:ilvl w:val="0"/>
                <w:numId w:val="15"/>
              </w:numPr>
            </w:pPr>
            <w:r>
              <w:t>Instruct</w:t>
            </w:r>
            <w:r w:rsidR="001814D0">
              <w:t>ing</w:t>
            </w:r>
            <w:r>
              <w:t xml:space="preserve"> players to wipe surfaces (BIN) and then use handwash thoroughly after using toilet</w:t>
            </w:r>
          </w:p>
          <w:p w14:paraId="2BA58257" w14:textId="77777777" w:rsidR="00133378" w:rsidRDefault="00133378" w:rsidP="00F03503">
            <w:pPr>
              <w:pStyle w:val="NoSpacing"/>
            </w:pPr>
          </w:p>
          <w:p w14:paraId="2755BCC3" w14:textId="427387F4" w:rsidR="00463D41" w:rsidRDefault="00133378" w:rsidP="001814D0">
            <w:pPr>
              <w:pStyle w:val="NoSpacing"/>
              <w:numPr>
                <w:ilvl w:val="0"/>
                <w:numId w:val="15"/>
              </w:numPr>
            </w:pPr>
            <w:r>
              <w:t>Instruct</w:t>
            </w:r>
            <w:r w:rsidR="00D17679">
              <w:t>ing</w:t>
            </w:r>
            <w:r>
              <w:t xml:space="preserve"> players to</w:t>
            </w:r>
            <w:r w:rsidR="008E2C4C">
              <w:t xml:space="preserve"> maintain social distancing if queueing</w:t>
            </w:r>
            <w:r>
              <w:t>.</w:t>
            </w:r>
          </w:p>
        </w:tc>
        <w:tc>
          <w:tcPr>
            <w:tcW w:w="3686" w:type="dxa"/>
          </w:tcPr>
          <w:p w14:paraId="70EBF4FF" w14:textId="77777777" w:rsidR="003F7CFF" w:rsidRDefault="003F7CFF" w:rsidP="00E43928">
            <w:pPr>
              <w:pStyle w:val="NoSpacing"/>
            </w:pPr>
          </w:p>
          <w:p w14:paraId="1F37535E" w14:textId="139A7AFB" w:rsidR="003F7CFF" w:rsidRDefault="007229C6" w:rsidP="00E43928">
            <w:pPr>
              <w:pStyle w:val="NoSpacing"/>
            </w:pPr>
            <w:r>
              <w:t xml:space="preserve">Consider placing signage </w:t>
            </w:r>
            <w:r w:rsidR="00FD1C08">
              <w:t>that explains current hand washing guidance</w:t>
            </w:r>
          </w:p>
        </w:tc>
        <w:tc>
          <w:tcPr>
            <w:tcW w:w="1275" w:type="dxa"/>
          </w:tcPr>
          <w:p w14:paraId="2885FE6A" w14:textId="24139CA4" w:rsidR="003F7CFF" w:rsidRDefault="003F7CFF" w:rsidP="00E43928">
            <w:pPr>
              <w:pStyle w:val="NoSpacing"/>
            </w:pPr>
          </w:p>
        </w:tc>
        <w:tc>
          <w:tcPr>
            <w:tcW w:w="1560" w:type="dxa"/>
          </w:tcPr>
          <w:p w14:paraId="377DE400" w14:textId="77777777" w:rsidR="00463D41" w:rsidRDefault="00463D41" w:rsidP="00E43928">
            <w:pPr>
              <w:pStyle w:val="NoSpacing"/>
            </w:pPr>
          </w:p>
        </w:tc>
        <w:tc>
          <w:tcPr>
            <w:tcW w:w="964" w:type="dxa"/>
          </w:tcPr>
          <w:p w14:paraId="73A0B661" w14:textId="77777777" w:rsidR="00463D41" w:rsidRDefault="00463D41" w:rsidP="00E43928">
            <w:pPr>
              <w:pStyle w:val="NoSpacing"/>
            </w:pPr>
          </w:p>
        </w:tc>
      </w:tr>
      <w:tr w:rsidR="00851422" w14:paraId="27FD9B5C" w14:textId="77777777" w:rsidTr="007E4026">
        <w:trPr>
          <w:cantSplit/>
        </w:trPr>
        <w:tc>
          <w:tcPr>
            <w:tcW w:w="2098" w:type="dxa"/>
            <w:gridSpan w:val="2"/>
          </w:tcPr>
          <w:p w14:paraId="47894BB2" w14:textId="4FBAA758" w:rsidR="005B0863" w:rsidRDefault="005B0863" w:rsidP="005B0863">
            <w:pPr>
              <w:pStyle w:val="NoSpacing"/>
              <w:rPr>
                <w:b/>
              </w:rPr>
            </w:pPr>
            <w:r>
              <w:rPr>
                <w:b/>
              </w:rPr>
              <w:lastRenderedPageBreak/>
              <w:t>1.6 Players bringing the virus into the club on their hands</w:t>
            </w:r>
          </w:p>
        </w:tc>
        <w:tc>
          <w:tcPr>
            <w:tcW w:w="1647" w:type="dxa"/>
            <w:gridSpan w:val="2"/>
          </w:tcPr>
          <w:p w14:paraId="7929C25A" w14:textId="46B2C06C" w:rsidR="005B0863" w:rsidRDefault="005B0863" w:rsidP="005B0863">
            <w:pPr>
              <w:pStyle w:val="NoSpacing"/>
              <w:rPr>
                <w:b/>
              </w:rPr>
            </w:pPr>
            <w:r>
              <w:rPr>
                <w:b/>
              </w:rPr>
              <w:t>Players may contaminate surfaces or equipment</w:t>
            </w:r>
          </w:p>
        </w:tc>
        <w:tc>
          <w:tcPr>
            <w:tcW w:w="3372" w:type="dxa"/>
          </w:tcPr>
          <w:p w14:paraId="6F1271FD" w14:textId="77777777" w:rsidR="00C2383E" w:rsidRDefault="00C2383E" w:rsidP="00C60B51">
            <w:pPr>
              <w:pStyle w:val="NoSpacing"/>
            </w:pPr>
            <w:r>
              <w:t>Consider the following:</w:t>
            </w:r>
          </w:p>
          <w:p w14:paraId="2D1446A2" w14:textId="77777777" w:rsidR="00C2383E" w:rsidRDefault="00C2383E" w:rsidP="00C60B51">
            <w:pPr>
              <w:pStyle w:val="NoSpacing"/>
            </w:pPr>
          </w:p>
          <w:p w14:paraId="0815695A" w14:textId="31ABF64A" w:rsidR="005B0863" w:rsidRDefault="000A4CF8" w:rsidP="00D17679">
            <w:pPr>
              <w:pStyle w:val="NoSpacing"/>
              <w:numPr>
                <w:ilvl w:val="0"/>
                <w:numId w:val="16"/>
              </w:numPr>
            </w:pPr>
            <w:r>
              <w:t>Clear signage confirming the symptoms of coronavirus and ask players not to attend if they are showing any symptoms</w:t>
            </w:r>
          </w:p>
          <w:p w14:paraId="54C92DA1" w14:textId="49F72337" w:rsidR="000A4CF8" w:rsidRDefault="000A4CF8" w:rsidP="00C60B51">
            <w:pPr>
              <w:pStyle w:val="NoSpacing"/>
            </w:pPr>
          </w:p>
          <w:p w14:paraId="290EE41A" w14:textId="4FDC326E" w:rsidR="00BB4EB7" w:rsidRDefault="00BB4EB7" w:rsidP="00D17679">
            <w:pPr>
              <w:pStyle w:val="NoSpacing"/>
              <w:numPr>
                <w:ilvl w:val="0"/>
                <w:numId w:val="16"/>
              </w:numPr>
            </w:pPr>
            <w:r>
              <w:t>Provid</w:t>
            </w:r>
            <w:r w:rsidR="00D17679">
              <w:t>ing</w:t>
            </w:r>
            <w:r>
              <w:t xml:space="preserve"> hand washing facilities or hand sanitiser for all people coming in to the club</w:t>
            </w:r>
          </w:p>
          <w:p w14:paraId="5211FCF7" w14:textId="38775373" w:rsidR="000A4CF8" w:rsidRDefault="000A4CF8" w:rsidP="00C60B51">
            <w:pPr>
              <w:pStyle w:val="NoSpacing"/>
            </w:pPr>
          </w:p>
        </w:tc>
        <w:tc>
          <w:tcPr>
            <w:tcW w:w="3686" w:type="dxa"/>
          </w:tcPr>
          <w:p w14:paraId="7D1E7722" w14:textId="77777777" w:rsidR="003103A5" w:rsidRDefault="00170953" w:rsidP="005B0863">
            <w:pPr>
              <w:pStyle w:val="NoSpacing"/>
            </w:pPr>
            <w:r>
              <w:t>Consider sending a questionnaire to players asking them to confirm they do not have symptoms</w:t>
            </w:r>
          </w:p>
          <w:p w14:paraId="249AF9DE" w14:textId="77777777" w:rsidR="00B06B5E" w:rsidRDefault="00B06B5E" w:rsidP="005B0863">
            <w:pPr>
              <w:pStyle w:val="NoSpacing"/>
            </w:pPr>
          </w:p>
          <w:p w14:paraId="17227CC1" w14:textId="78745B5A" w:rsidR="00B06B5E" w:rsidRDefault="00B06B5E" w:rsidP="005B0863">
            <w:pPr>
              <w:pStyle w:val="NoSpacing"/>
            </w:pPr>
            <w:r>
              <w:t>Regularly remind staff, volunteers and members not to attend if they are showing any symptoms</w:t>
            </w:r>
          </w:p>
        </w:tc>
        <w:tc>
          <w:tcPr>
            <w:tcW w:w="1275" w:type="dxa"/>
          </w:tcPr>
          <w:p w14:paraId="2118B69B" w14:textId="2B69DB8C" w:rsidR="003103A5" w:rsidRDefault="003103A5" w:rsidP="005B0863">
            <w:pPr>
              <w:pStyle w:val="NoSpacing"/>
            </w:pPr>
          </w:p>
        </w:tc>
        <w:tc>
          <w:tcPr>
            <w:tcW w:w="1560" w:type="dxa"/>
          </w:tcPr>
          <w:p w14:paraId="4C221E84" w14:textId="5B9455A4" w:rsidR="003103A5" w:rsidRDefault="003103A5" w:rsidP="005B0863">
            <w:pPr>
              <w:pStyle w:val="NoSpacing"/>
            </w:pPr>
          </w:p>
        </w:tc>
        <w:tc>
          <w:tcPr>
            <w:tcW w:w="964" w:type="dxa"/>
          </w:tcPr>
          <w:p w14:paraId="53F98F5C" w14:textId="77777777" w:rsidR="005B0863" w:rsidRDefault="005B0863" w:rsidP="005B0863">
            <w:pPr>
              <w:pStyle w:val="NoSpacing"/>
            </w:pPr>
          </w:p>
        </w:tc>
      </w:tr>
      <w:tr w:rsidR="00851422" w14:paraId="6DE94C01" w14:textId="77777777" w:rsidTr="007E4026">
        <w:trPr>
          <w:cantSplit/>
        </w:trPr>
        <w:tc>
          <w:tcPr>
            <w:tcW w:w="2098" w:type="dxa"/>
            <w:gridSpan w:val="2"/>
          </w:tcPr>
          <w:p w14:paraId="042CAFA6" w14:textId="1BBB1E22" w:rsidR="005B0863" w:rsidRDefault="003103A5" w:rsidP="005B0863">
            <w:pPr>
              <w:pStyle w:val="NoSpacing"/>
              <w:rPr>
                <w:b/>
              </w:rPr>
            </w:pPr>
            <w:r>
              <w:rPr>
                <w:b/>
              </w:rPr>
              <w:lastRenderedPageBreak/>
              <w:t>1.</w:t>
            </w:r>
            <w:r w:rsidR="00401D34">
              <w:rPr>
                <w:b/>
              </w:rPr>
              <w:t>7</w:t>
            </w:r>
            <w:r>
              <w:rPr>
                <w:b/>
              </w:rPr>
              <w:t xml:space="preserve"> </w:t>
            </w:r>
            <w:r w:rsidR="005B0863">
              <w:rPr>
                <w:b/>
              </w:rPr>
              <w:t>Bridge Club Equipment:</w:t>
            </w:r>
          </w:p>
          <w:p w14:paraId="433BC267" w14:textId="77777777" w:rsidR="005B0863" w:rsidRDefault="005B0863" w:rsidP="005B0863">
            <w:pPr>
              <w:pStyle w:val="NoSpacing"/>
              <w:rPr>
                <w:b/>
              </w:rPr>
            </w:pPr>
          </w:p>
          <w:p w14:paraId="693DC095" w14:textId="295151F2" w:rsidR="005B0863" w:rsidRDefault="005B0863" w:rsidP="005B0863">
            <w:pPr>
              <w:pStyle w:val="NoSpacing"/>
              <w:rPr>
                <w:b/>
              </w:rPr>
            </w:pPr>
            <w:r>
              <w:rPr>
                <w:b/>
              </w:rPr>
              <w:t>Duplicate Boards and Playing Cards Preparation before Session</w:t>
            </w:r>
          </w:p>
        </w:tc>
        <w:tc>
          <w:tcPr>
            <w:tcW w:w="1647" w:type="dxa"/>
            <w:gridSpan w:val="2"/>
          </w:tcPr>
          <w:p w14:paraId="79CB7CA9" w14:textId="77777777" w:rsidR="005B0863" w:rsidRDefault="00F5333E" w:rsidP="005B0863">
            <w:pPr>
              <w:pStyle w:val="NoSpacing"/>
            </w:pPr>
            <w:r>
              <w:t>Player</w:t>
            </w:r>
            <w:r w:rsidR="005B0863">
              <w:t xml:space="preserve"> acquiring virus by touch</w:t>
            </w:r>
            <w:r w:rsidR="002D72B7">
              <w:t>ing contaminated cards</w:t>
            </w:r>
            <w:r w:rsidR="00401D34">
              <w:t xml:space="preserve"> or boards</w:t>
            </w:r>
          </w:p>
          <w:p w14:paraId="0676108F" w14:textId="77777777" w:rsidR="006E4D20" w:rsidRDefault="006E4D20" w:rsidP="005B0863">
            <w:pPr>
              <w:pStyle w:val="NoSpacing"/>
            </w:pPr>
          </w:p>
          <w:p w14:paraId="011204FA" w14:textId="0E7A575C" w:rsidR="006E4D20" w:rsidRDefault="006E4D20" w:rsidP="005B0863">
            <w:pPr>
              <w:pStyle w:val="NoSpacing"/>
            </w:pPr>
          </w:p>
        </w:tc>
        <w:tc>
          <w:tcPr>
            <w:tcW w:w="3372" w:type="dxa"/>
          </w:tcPr>
          <w:p w14:paraId="642A9002" w14:textId="77777777" w:rsidR="00D571C8" w:rsidRDefault="00D571C8" w:rsidP="003E5117">
            <w:pPr>
              <w:pStyle w:val="NoSpacing"/>
            </w:pPr>
            <w:r>
              <w:t>Some examples you may want to consider:</w:t>
            </w:r>
          </w:p>
          <w:p w14:paraId="645C8971" w14:textId="77777777" w:rsidR="00D571C8" w:rsidRDefault="00D571C8" w:rsidP="003E5117">
            <w:pPr>
              <w:pStyle w:val="NoSpacing"/>
            </w:pPr>
          </w:p>
          <w:p w14:paraId="1EBD8E5F" w14:textId="7F739481" w:rsidR="003E3A21" w:rsidRDefault="006E4D20" w:rsidP="00D17679">
            <w:pPr>
              <w:pStyle w:val="NoSpacing"/>
              <w:numPr>
                <w:ilvl w:val="0"/>
                <w:numId w:val="17"/>
              </w:numPr>
            </w:pPr>
            <w:r>
              <w:t xml:space="preserve">Having players bring their own tablet and using an online platform e.g. BBO or </w:t>
            </w:r>
            <w:proofErr w:type="spellStart"/>
            <w:r>
              <w:t>RealBridge</w:t>
            </w:r>
            <w:proofErr w:type="spellEnd"/>
            <w:r>
              <w:t xml:space="preserve"> rather than cards</w:t>
            </w:r>
          </w:p>
          <w:p w14:paraId="63EC2C2D" w14:textId="77777777" w:rsidR="006E4D20" w:rsidRDefault="006E4D20" w:rsidP="006E4D20">
            <w:pPr>
              <w:pStyle w:val="NoSpacing"/>
              <w:ind w:left="720"/>
            </w:pPr>
          </w:p>
          <w:p w14:paraId="171F2AB7" w14:textId="6A00A74D" w:rsidR="006E4D20" w:rsidRDefault="006E4D20" w:rsidP="00D17679">
            <w:pPr>
              <w:pStyle w:val="NoSpacing"/>
              <w:numPr>
                <w:ilvl w:val="0"/>
                <w:numId w:val="17"/>
              </w:numPr>
            </w:pPr>
            <w:r>
              <w:t>Wiping boards clean before duplication</w:t>
            </w:r>
          </w:p>
          <w:p w14:paraId="7BC97970" w14:textId="77777777" w:rsidR="003E3A21" w:rsidRDefault="003E3A21" w:rsidP="003E5117">
            <w:pPr>
              <w:pStyle w:val="NoSpacing"/>
            </w:pPr>
          </w:p>
          <w:p w14:paraId="6EC5ED3B" w14:textId="22A6410C" w:rsidR="003E3A21" w:rsidRDefault="00D17679" w:rsidP="00D17679">
            <w:pPr>
              <w:pStyle w:val="NoSpacing"/>
              <w:numPr>
                <w:ilvl w:val="0"/>
                <w:numId w:val="17"/>
              </w:numPr>
            </w:pPr>
            <w:r>
              <w:t>Storing c</w:t>
            </w:r>
            <w:r w:rsidR="003E3A21">
              <w:t>ards for 72 hours before reuse.</w:t>
            </w:r>
          </w:p>
          <w:p w14:paraId="1A1CA909" w14:textId="77777777" w:rsidR="003E3A21" w:rsidRDefault="003E3A21" w:rsidP="003E5117">
            <w:pPr>
              <w:pStyle w:val="NoSpacing"/>
            </w:pPr>
          </w:p>
          <w:p w14:paraId="1944B88E" w14:textId="771399CC" w:rsidR="00B627A8" w:rsidRDefault="00D17679" w:rsidP="00D17679">
            <w:pPr>
              <w:pStyle w:val="NoSpacing"/>
              <w:numPr>
                <w:ilvl w:val="0"/>
                <w:numId w:val="17"/>
              </w:numPr>
            </w:pPr>
            <w:r>
              <w:t>Preparing b</w:t>
            </w:r>
            <w:r w:rsidR="00B627A8">
              <w:t>oards to 72 hours before session</w:t>
            </w:r>
            <w:r w:rsidR="00405DF5">
              <w:t xml:space="preserve"> or using disposable gloves</w:t>
            </w:r>
            <w:r w:rsidR="008073E7">
              <w:t xml:space="preserve"> when dealing</w:t>
            </w:r>
            <w:r w:rsidR="00D773F4">
              <w:t>.</w:t>
            </w:r>
          </w:p>
          <w:p w14:paraId="5C08A366" w14:textId="77777777" w:rsidR="00B627A8" w:rsidRDefault="00B627A8" w:rsidP="003E5117">
            <w:pPr>
              <w:pStyle w:val="NoSpacing"/>
            </w:pPr>
          </w:p>
          <w:p w14:paraId="40F883FA" w14:textId="02F74FF2" w:rsidR="003E5117" w:rsidRDefault="008073E7" w:rsidP="00D17679">
            <w:pPr>
              <w:pStyle w:val="NoSpacing"/>
              <w:numPr>
                <w:ilvl w:val="0"/>
                <w:numId w:val="17"/>
              </w:numPr>
            </w:pPr>
            <w:r>
              <w:t>Preparing a</w:t>
            </w:r>
            <w:r w:rsidR="00B627A8">
              <w:t xml:space="preserve"> set of boards for each table</w:t>
            </w:r>
            <w:r w:rsidR="004369B2">
              <w:t>.</w:t>
            </w:r>
            <w:r w:rsidR="003E5117">
              <w:t xml:space="preserve"> </w:t>
            </w:r>
          </w:p>
          <w:p w14:paraId="18EBF7B2" w14:textId="77777777" w:rsidR="003E5117" w:rsidRDefault="003E5117" w:rsidP="003E5117">
            <w:pPr>
              <w:pStyle w:val="NoSpacing"/>
            </w:pPr>
          </w:p>
          <w:p w14:paraId="2B558D10" w14:textId="25422506" w:rsidR="005B0863" w:rsidRDefault="008073E7" w:rsidP="00D17679">
            <w:pPr>
              <w:pStyle w:val="NoSpacing"/>
              <w:numPr>
                <w:ilvl w:val="0"/>
                <w:numId w:val="17"/>
              </w:numPr>
            </w:pPr>
            <w:r>
              <w:t>Wearing d</w:t>
            </w:r>
            <w:r w:rsidR="004369B2">
              <w:t>isposable gloves when storing and when distributing boards to tables.</w:t>
            </w:r>
          </w:p>
        </w:tc>
        <w:tc>
          <w:tcPr>
            <w:tcW w:w="3686" w:type="dxa"/>
          </w:tcPr>
          <w:p w14:paraId="0C117908" w14:textId="2DE705F6" w:rsidR="00AD3142" w:rsidRDefault="004A42AF" w:rsidP="003E5117">
            <w:pPr>
              <w:pStyle w:val="NoSpacing"/>
            </w:pPr>
            <w:r>
              <w:t>If relevant, e</w:t>
            </w:r>
            <w:r w:rsidR="004615D3">
              <w:t>nsur</w:t>
            </w:r>
            <w:r>
              <w:t>ing</w:t>
            </w:r>
            <w:r w:rsidR="004615D3">
              <w:t xml:space="preserve"> sufficient number of sets of boards and playing cards are available.</w:t>
            </w:r>
          </w:p>
        </w:tc>
        <w:tc>
          <w:tcPr>
            <w:tcW w:w="1275" w:type="dxa"/>
          </w:tcPr>
          <w:p w14:paraId="155CDB33" w14:textId="01086DC1" w:rsidR="00AD3142" w:rsidRDefault="00AD3142" w:rsidP="005B0863">
            <w:pPr>
              <w:pStyle w:val="NoSpacing"/>
            </w:pPr>
          </w:p>
        </w:tc>
        <w:tc>
          <w:tcPr>
            <w:tcW w:w="1560" w:type="dxa"/>
          </w:tcPr>
          <w:p w14:paraId="2651E099" w14:textId="3B674301" w:rsidR="005B0863" w:rsidRDefault="005B0863" w:rsidP="005B0863">
            <w:pPr>
              <w:pStyle w:val="NoSpacing"/>
            </w:pPr>
          </w:p>
        </w:tc>
        <w:tc>
          <w:tcPr>
            <w:tcW w:w="964" w:type="dxa"/>
          </w:tcPr>
          <w:p w14:paraId="2E221E18" w14:textId="77777777" w:rsidR="005B0863" w:rsidRDefault="005B0863" w:rsidP="005B0863">
            <w:pPr>
              <w:pStyle w:val="NoSpacing"/>
            </w:pPr>
          </w:p>
        </w:tc>
      </w:tr>
      <w:tr w:rsidR="00491413" w14:paraId="608FECB9" w14:textId="77777777" w:rsidTr="00D04682">
        <w:trPr>
          <w:cantSplit/>
        </w:trPr>
        <w:tc>
          <w:tcPr>
            <w:tcW w:w="2098" w:type="dxa"/>
            <w:gridSpan w:val="2"/>
          </w:tcPr>
          <w:p w14:paraId="7364199B" w14:textId="0183B9F3" w:rsidR="00491413" w:rsidRDefault="00491413" w:rsidP="00D04682">
            <w:pPr>
              <w:pStyle w:val="NoSpacing"/>
              <w:rPr>
                <w:b/>
              </w:rPr>
            </w:pPr>
            <w:r>
              <w:rPr>
                <w:b/>
              </w:rPr>
              <w:lastRenderedPageBreak/>
              <w:t>1.</w:t>
            </w:r>
            <w:r w:rsidR="00067001">
              <w:rPr>
                <w:b/>
              </w:rPr>
              <w:t>8</w:t>
            </w:r>
            <w:r>
              <w:rPr>
                <w:b/>
              </w:rPr>
              <w:t xml:space="preserve"> Bridge Club Equipment:</w:t>
            </w:r>
          </w:p>
          <w:p w14:paraId="62373F2D" w14:textId="77777777" w:rsidR="00491413" w:rsidRDefault="00491413" w:rsidP="00D04682">
            <w:pPr>
              <w:pStyle w:val="NoSpacing"/>
              <w:rPr>
                <w:b/>
              </w:rPr>
            </w:pPr>
          </w:p>
          <w:p w14:paraId="7C7F8287" w14:textId="77777777" w:rsidR="00491413" w:rsidRDefault="00491413" w:rsidP="00D04682">
            <w:pPr>
              <w:pStyle w:val="NoSpacing"/>
              <w:rPr>
                <w:b/>
              </w:rPr>
            </w:pPr>
            <w:r>
              <w:rPr>
                <w:b/>
              </w:rPr>
              <w:t>Bidding Boxes</w:t>
            </w:r>
          </w:p>
        </w:tc>
        <w:tc>
          <w:tcPr>
            <w:tcW w:w="1647" w:type="dxa"/>
            <w:gridSpan w:val="2"/>
          </w:tcPr>
          <w:p w14:paraId="42BF6570" w14:textId="77777777" w:rsidR="00491413" w:rsidRDefault="00491413" w:rsidP="00D04682">
            <w:pPr>
              <w:pStyle w:val="NoSpacing"/>
            </w:pPr>
            <w:r>
              <w:t>Player acquiring virus by touch.</w:t>
            </w:r>
          </w:p>
        </w:tc>
        <w:tc>
          <w:tcPr>
            <w:tcW w:w="3372" w:type="dxa"/>
          </w:tcPr>
          <w:p w14:paraId="24525D2F" w14:textId="77777777" w:rsidR="00D571C8" w:rsidRDefault="00D571C8" w:rsidP="00D04682">
            <w:pPr>
              <w:pStyle w:val="NoSpacing"/>
            </w:pPr>
            <w:r>
              <w:t>Possible action you might take:</w:t>
            </w:r>
          </w:p>
          <w:p w14:paraId="17C467A7" w14:textId="77777777" w:rsidR="00D571C8" w:rsidRDefault="00D571C8" w:rsidP="00D04682">
            <w:pPr>
              <w:pStyle w:val="NoSpacing"/>
            </w:pPr>
          </w:p>
          <w:p w14:paraId="43A33ED9" w14:textId="7967BBE9" w:rsidR="00491413" w:rsidRDefault="004A42AF" w:rsidP="004A42AF">
            <w:pPr>
              <w:pStyle w:val="NoSpacing"/>
              <w:numPr>
                <w:ilvl w:val="0"/>
                <w:numId w:val="18"/>
              </w:numPr>
            </w:pPr>
            <w:r>
              <w:t>Storing b</w:t>
            </w:r>
            <w:r w:rsidR="00491413">
              <w:t>idding boxes for 72 hours prior to usage.</w:t>
            </w:r>
          </w:p>
          <w:p w14:paraId="68AED768" w14:textId="77777777" w:rsidR="00491413" w:rsidRDefault="00491413" w:rsidP="00D04682">
            <w:pPr>
              <w:pStyle w:val="NoSpacing"/>
            </w:pPr>
          </w:p>
          <w:p w14:paraId="168AA30D" w14:textId="799A5109" w:rsidR="00491413" w:rsidRDefault="00AD6D5C" w:rsidP="004A42AF">
            <w:pPr>
              <w:pStyle w:val="NoSpacing"/>
              <w:numPr>
                <w:ilvl w:val="0"/>
                <w:numId w:val="18"/>
              </w:numPr>
            </w:pPr>
            <w:r>
              <w:t>Wearing d</w:t>
            </w:r>
            <w:r w:rsidR="00491413">
              <w:t>isposable gloves</w:t>
            </w:r>
            <w:r>
              <w:t xml:space="preserve"> </w:t>
            </w:r>
            <w:r w:rsidR="00491413">
              <w:t>when putting bidding boxes on tables.</w:t>
            </w:r>
          </w:p>
          <w:p w14:paraId="5F9DDD46" w14:textId="77777777" w:rsidR="00491413" w:rsidRDefault="00491413" w:rsidP="00D04682">
            <w:pPr>
              <w:pStyle w:val="NoSpacing"/>
            </w:pPr>
          </w:p>
          <w:p w14:paraId="463E9F12" w14:textId="101872D6" w:rsidR="00491413" w:rsidRDefault="00491413" w:rsidP="004A42AF">
            <w:pPr>
              <w:pStyle w:val="NoSpacing"/>
              <w:numPr>
                <w:ilvl w:val="0"/>
                <w:numId w:val="18"/>
              </w:numPr>
            </w:pPr>
            <w:r>
              <w:t>Bidding boxes</w:t>
            </w:r>
            <w:r w:rsidR="00AD6D5C">
              <w:t xml:space="preserve"> </w:t>
            </w:r>
            <w:r>
              <w:t>only be</w:t>
            </w:r>
            <w:r w:rsidR="00AD6D5C">
              <w:t>ing</w:t>
            </w:r>
            <w:r>
              <w:t xml:space="preserve"> used by one player during the session. </w:t>
            </w:r>
          </w:p>
          <w:p w14:paraId="6B694ACE" w14:textId="77777777" w:rsidR="00491413" w:rsidRDefault="00491413" w:rsidP="00D04682">
            <w:pPr>
              <w:pStyle w:val="NoSpacing"/>
            </w:pPr>
          </w:p>
          <w:p w14:paraId="3ED13C46" w14:textId="5E321C31" w:rsidR="00491413" w:rsidRDefault="00491413" w:rsidP="004A42AF">
            <w:pPr>
              <w:pStyle w:val="NoSpacing"/>
              <w:numPr>
                <w:ilvl w:val="0"/>
                <w:numId w:val="18"/>
              </w:numPr>
            </w:pPr>
            <w:r>
              <w:t>East and West tak</w:t>
            </w:r>
            <w:r w:rsidR="00AD6D5C">
              <w:t>ing</w:t>
            </w:r>
            <w:r>
              <w:t xml:space="preserve"> their bidding boxes with them each time they move.</w:t>
            </w:r>
          </w:p>
        </w:tc>
        <w:tc>
          <w:tcPr>
            <w:tcW w:w="3686" w:type="dxa"/>
          </w:tcPr>
          <w:p w14:paraId="7C020CB6" w14:textId="77777777" w:rsidR="00491413" w:rsidRDefault="00491413" w:rsidP="00D04682">
            <w:pPr>
              <w:pStyle w:val="NoSpacing"/>
            </w:pPr>
            <w:r>
              <w:t>Ensure sufficient sets of bidding boxes to enable 72 hours “quarantine” of bidding boxes between sessions.</w:t>
            </w:r>
          </w:p>
        </w:tc>
        <w:tc>
          <w:tcPr>
            <w:tcW w:w="1275" w:type="dxa"/>
          </w:tcPr>
          <w:p w14:paraId="75AEA6AA" w14:textId="77777777" w:rsidR="00491413" w:rsidRDefault="00491413" w:rsidP="00D04682">
            <w:pPr>
              <w:pStyle w:val="NoSpacing"/>
            </w:pPr>
          </w:p>
        </w:tc>
        <w:tc>
          <w:tcPr>
            <w:tcW w:w="1560" w:type="dxa"/>
          </w:tcPr>
          <w:p w14:paraId="483CAE09" w14:textId="77777777" w:rsidR="00491413" w:rsidRDefault="00491413" w:rsidP="00D04682">
            <w:pPr>
              <w:pStyle w:val="NoSpacing"/>
            </w:pPr>
          </w:p>
        </w:tc>
        <w:tc>
          <w:tcPr>
            <w:tcW w:w="964" w:type="dxa"/>
          </w:tcPr>
          <w:p w14:paraId="5AED66DC" w14:textId="77777777" w:rsidR="00491413" w:rsidRDefault="00491413" w:rsidP="00D04682">
            <w:pPr>
              <w:pStyle w:val="NoSpacing"/>
            </w:pPr>
          </w:p>
        </w:tc>
      </w:tr>
      <w:tr w:rsidR="00851422" w14:paraId="7B12804D" w14:textId="77777777" w:rsidTr="007E4026">
        <w:trPr>
          <w:cantSplit/>
        </w:trPr>
        <w:tc>
          <w:tcPr>
            <w:tcW w:w="2098" w:type="dxa"/>
            <w:gridSpan w:val="2"/>
          </w:tcPr>
          <w:p w14:paraId="034FB589" w14:textId="3F3651EE" w:rsidR="005B0863" w:rsidRDefault="00F52A1A" w:rsidP="005B0863">
            <w:pPr>
              <w:pStyle w:val="NoSpacing"/>
              <w:rPr>
                <w:b/>
              </w:rPr>
            </w:pPr>
            <w:r>
              <w:rPr>
                <w:b/>
              </w:rPr>
              <w:lastRenderedPageBreak/>
              <w:t>1.</w:t>
            </w:r>
            <w:r w:rsidR="00067001">
              <w:rPr>
                <w:b/>
              </w:rPr>
              <w:t>9</w:t>
            </w:r>
            <w:r>
              <w:rPr>
                <w:b/>
              </w:rPr>
              <w:t xml:space="preserve"> </w:t>
            </w:r>
            <w:r w:rsidR="005B0863">
              <w:rPr>
                <w:b/>
              </w:rPr>
              <w:t>Bridge Club Equipment:</w:t>
            </w:r>
          </w:p>
          <w:p w14:paraId="23F3EAA4" w14:textId="77777777" w:rsidR="005B0863" w:rsidRDefault="005B0863" w:rsidP="005B0863">
            <w:pPr>
              <w:pStyle w:val="NoSpacing"/>
              <w:rPr>
                <w:b/>
              </w:rPr>
            </w:pPr>
          </w:p>
          <w:p w14:paraId="54421BE8" w14:textId="77777777" w:rsidR="005B0863" w:rsidRDefault="005B0863" w:rsidP="005B0863">
            <w:pPr>
              <w:pStyle w:val="NoSpacing"/>
              <w:rPr>
                <w:b/>
              </w:rPr>
            </w:pPr>
            <w:r>
              <w:rPr>
                <w:b/>
              </w:rPr>
              <w:t xml:space="preserve">Duplicate Boards and Playing Cards </w:t>
            </w:r>
          </w:p>
          <w:p w14:paraId="27A25BA8" w14:textId="77777777" w:rsidR="005B0863" w:rsidRDefault="005B0863" w:rsidP="005B0863">
            <w:pPr>
              <w:pStyle w:val="NoSpacing"/>
              <w:rPr>
                <w:b/>
              </w:rPr>
            </w:pPr>
          </w:p>
          <w:p w14:paraId="7AE180D6" w14:textId="07356CFA" w:rsidR="005B0863" w:rsidRDefault="005B0863" w:rsidP="005B0863">
            <w:pPr>
              <w:pStyle w:val="NoSpacing"/>
              <w:rPr>
                <w:b/>
              </w:rPr>
            </w:pPr>
            <w:r>
              <w:rPr>
                <w:b/>
              </w:rPr>
              <w:t>Use During Session</w:t>
            </w:r>
          </w:p>
        </w:tc>
        <w:tc>
          <w:tcPr>
            <w:tcW w:w="1647" w:type="dxa"/>
            <w:gridSpan w:val="2"/>
          </w:tcPr>
          <w:p w14:paraId="38187CD1" w14:textId="47189AFF" w:rsidR="005B0863" w:rsidRDefault="00F5333E" w:rsidP="005B0863">
            <w:pPr>
              <w:pStyle w:val="NoSpacing"/>
            </w:pPr>
            <w:r>
              <w:t>Player</w:t>
            </w:r>
            <w:r w:rsidR="005B0863">
              <w:t xml:space="preserve"> acquiring virus by touch.</w:t>
            </w:r>
          </w:p>
        </w:tc>
        <w:tc>
          <w:tcPr>
            <w:tcW w:w="3372" w:type="dxa"/>
          </w:tcPr>
          <w:p w14:paraId="5007C270" w14:textId="4370752B" w:rsidR="00A7523C" w:rsidRDefault="00A7523C" w:rsidP="00A66391">
            <w:pPr>
              <w:pStyle w:val="NoSpacing"/>
            </w:pPr>
            <w:r>
              <w:t>Consider something along th</w:t>
            </w:r>
            <w:r w:rsidR="00AD6D5C">
              <w:t>e</w:t>
            </w:r>
            <w:r>
              <w:t xml:space="preserve"> following lines:</w:t>
            </w:r>
          </w:p>
          <w:p w14:paraId="2B41E1B2" w14:textId="77777777" w:rsidR="00A7523C" w:rsidRDefault="00A7523C" w:rsidP="00A66391">
            <w:pPr>
              <w:pStyle w:val="NoSpacing"/>
            </w:pPr>
          </w:p>
          <w:p w14:paraId="09376401" w14:textId="159693C3" w:rsidR="00A66391" w:rsidRDefault="00AD6D5C" w:rsidP="00AD6D5C">
            <w:pPr>
              <w:pStyle w:val="NoSpacing"/>
              <w:numPr>
                <w:ilvl w:val="0"/>
                <w:numId w:val="19"/>
              </w:numPr>
            </w:pPr>
            <w:r>
              <w:t>O</w:t>
            </w:r>
            <w:r w:rsidR="00A66391">
              <w:t>ne set of boards for each table. Boards will not move from table to table. Each board will only be used once, by the four players seated at the table at that time. Each hand of playing cards is only handled by one player.</w:t>
            </w:r>
          </w:p>
          <w:p w14:paraId="2D0442BF" w14:textId="77777777" w:rsidR="00A66391" w:rsidRDefault="00A66391" w:rsidP="00A66391">
            <w:pPr>
              <w:pStyle w:val="NoSpacing"/>
            </w:pPr>
          </w:p>
          <w:p w14:paraId="17815EB3" w14:textId="77777777" w:rsidR="00A66391" w:rsidRDefault="00A66391" w:rsidP="00AD6D5C">
            <w:pPr>
              <w:pStyle w:val="NoSpacing"/>
              <w:numPr>
                <w:ilvl w:val="0"/>
                <w:numId w:val="19"/>
              </w:numPr>
            </w:pPr>
            <w:r>
              <w:t xml:space="preserve">North will place each board on the table handling it by the North end. Each player withdraws, counts, sorts, plays and returns cards to the board, keeping the cards in their section of the table. </w:t>
            </w:r>
          </w:p>
          <w:p w14:paraId="591AAD2D" w14:textId="77777777" w:rsidR="00A66391" w:rsidRDefault="00A66391" w:rsidP="00A66391">
            <w:pPr>
              <w:pStyle w:val="NoSpacing"/>
            </w:pPr>
          </w:p>
          <w:p w14:paraId="6F72815E" w14:textId="77777777" w:rsidR="00A66391" w:rsidRDefault="00A66391" w:rsidP="00AD6D5C">
            <w:pPr>
              <w:pStyle w:val="NoSpacing"/>
              <w:numPr>
                <w:ilvl w:val="0"/>
                <w:numId w:val="19"/>
              </w:numPr>
            </w:pPr>
            <w:r>
              <w:t>Players will touch the unique side of the board containing their cards but will not touch any other part of it.</w:t>
            </w:r>
          </w:p>
          <w:p w14:paraId="16D9F42E" w14:textId="77777777" w:rsidR="00A66391" w:rsidRDefault="00A66391" w:rsidP="00A66391">
            <w:pPr>
              <w:pStyle w:val="NoSpacing"/>
            </w:pPr>
          </w:p>
          <w:p w14:paraId="1E792722" w14:textId="42793418" w:rsidR="005B0863" w:rsidRDefault="00A66391" w:rsidP="00AD6D5C">
            <w:pPr>
              <w:pStyle w:val="NoSpacing"/>
              <w:numPr>
                <w:ilvl w:val="0"/>
                <w:numId w:val="19"/>
              </w:numPr>
            </w:pPr>
            <w:r>
              <w:t>North will handle the board by the North end to retrieve it and place it on the table and to return it to the bag after play.</w:t>
            </w:r>
          </w:p>
        </w:tc>
        <w:tc>
          <w:tcPr>
            <w:tcW w:w="3686" w:type="dxa"/>
          </w:tcPr>
          <w:p w14:paraId="62C60099" w14:textId="77777777" w:rsidR="005B0863" w:rsidRDefault="00C81776" w:rsidP="005B0863">
            <w:pPr>
              <w:pStyle w:val="NoSpacing"/>
            </w:pPr>
            <w:r>
              <w:t>Ensure players are aware.</w:t>
            </w:r>
          </w:p>
          <w:p w14:paraId="0477F0C0" w14:textId="77777777" w:rsidR="00C81776" w:rsidRDefault="00C81776" w:rsidP="005B0863">
            <w:pPr>
              <w:pStyle w:val="NoSpacing"/>
            </w:pPr>
          </w:p>
          <w:p w14:paraId="28DF0896" w14:textId="1E1D35B9" w:rsidR="00C81776" w:rsidRDefault="00C81776" w:rsidP="005B0863">
            <w:pPr>
              <w:pStyle w:val="NoSpacing"/>
            </w:pPr>
            <w:r>
              <w:t xml:space="preserve">Consider signage to remind players of the </w:t>
            </w:r>
            <w:r w:rsidR="00990A0B">
              <w:t>systems in operation.</w:t>
            </w:r>
          </w:p>
        </w:tc>
        <w:tc>
          <w:tcPr>
            <w:tcW w:w="1275" w:type="dxa"/>
          </w:tcPr>
          <w:p w14:paraId="2F3EFF5B" w14:textId="77777777" w:rsidR="00B739A9" w:rsidRDefault="00B739A9" w:rsidP="005B0863">
            <w:pPr>
              <w:pStyle w:val="NoSpacing"/>
            </w:pPr>
          </w:p>
          <w:p w14:paraId="0F59360A" w14:textId="68FF8FDD" w:rsidR="00B739A9" w:rsidRDefault="00B739A9" w:rsidP="005B0863">
            <w:pPr>
              <w:pStyle w:val="NoSpacing"/>
            </w:pPr>
          </w:p>
        </w:tc>
        <w:tc>
          <w:tcPr>
            <w:tcW w:w="1560" w:type="dxa"/>
          </w:tcPr>
          <w:p w14:paraId="6C7AE569" w14:textId="2068C098" w:rsidR="005B0863" w:rsidRDefault="005B0863" w:rsidP="005B0863">
            <w:pPr>
              <w:pStyle w:val="NoSpacing"/>
            </w:pPr>
          </w:p>
        </w:tc>
        <w:tc>
          <w:tcPr>
            <w:tcW w:w="964" w:type="dxa"/>
          </w:tcPr>
          <w:p w14:paraId="41BFEDCC" w14:textId="77777777" w:rsidR="005B0863" w:rsidRDefault="005B0863" w:rsidP="005B0863">
            <w:pPr>
              <w:pStyle w:val="NoSpacing"/>
            </w:pPr>
          </w:p>
        </w:tc>
      </w:tr>
      <w:tr w:rsidR="00233B6C" w14:paraId="6E8411C1" w14:textId="77777777" w:rsidTr="007E4026">
        <w:trPr>
          <w:cantSplit/>
        </w:trPr>
        <w:tc>
          <w:tcPr>
            <w:tcW w:w="2098" w:type="dxa"/>
            <w:gridSpan w:val="2"/>
          </w:tcPr>
          <w:p w14:paraId="0808658C" w14:textId="66C492D7" w:rsidR="00233B6C" w:rsidRDefault="00233B6C" w:rsidP="00233B6C">
            <w:pPr>
              <w:pStyle w:val="NoSpacing"/>
              <w:rPr>
                <w:b/>
              </w:rPr>
            </w:pPr>
            <w:r>
              <w:rPr>
                <w:b/>
              </w:rPr>
              <w:lastRenderedPageBreak/>
              <w:t>1.1</w:t>
            </w:r>
            <w:r w:rsidR="008F73A0">
              <w:rPr>
                <w:b/>
              </w:rPr>
              <w:t>0</w:t>
            </w:r>
            <w:r>
              <w:rPr>
                <w:b/>
              </w:rPr>
              <w:t xml:space="preserve"> Bridge Club Equipment:</w:t>
            </w:r>
          </w:p>
          <w:p w14:paraId="452C657B" w14:textId="77777777" w:rsidR="00233B6C" w:rsidRDefault="00233B6C" w:rsidP="00233B6C">
            <w:pPr>
              <w:pStyle w:val="NoSpacing"/>
              <w:rPr>
                <w:b/>
              </w:rPr>
            </w:pPr>
          </w:p>
          <w:p w14:paraId="174F80A2" w14:textId="04F2CE31" w:rsidR="00233B6C" w:rsidRDefault="00233B6C" w:rsidP="00233B6C">
            <w:pPr>
              <w:pStyle w:val="NoSpacing"/>
              <w:rPr>
                <w:b/>
              </w:rPr>
            </w:pPr>
            <w:r>
              <w:rPr>
                <w:b/>
              </w:rPr>
              <w:t>Scoring Tablets</w:t>
            </w:r>
          </w:p>
        </w:tc>
        <w:tc>
          <w:tcPr>
            <w:tcW w:w="1647" w:type="dxa"/>
            <w:gridSpan w:val="2"/>
          </w:tcPr>
          <w:p w14:paraId="60067DC6" w14:textId="32EE7EFC" w:rsidR="00233B6C" w:rsidRDefault="00233B6C" w:rsidP="00233B6C">
            <w:pPr>
              <w:pStyle w:val="NoSpacing"/>
            </w:pPr>
            <w:r>
              <w:t>Player acquiring virus by touch.</w:t>
            </w:r>
          </w:p>
        </w:tc>
        <w:tc>
          <w:tcPr>
            <w:tcW w:w="3372" w:type="dxa"/>
          </w:tcPr>
          <w:p w14:paraId="54F62CB1" w14:textId="77777777" w:rsidR="00420605" w:rsidRDefault="00420605" w:rsidP="004717BC">
            <w:pPr>
              <w:pStyle w:val="NoSpacing"/>
            </w:pPr>
            <w:r>
              <w:t>Consider the following:</w:t>
            </w:r>
          </w:p>
          <w:p w14:paraId="1B6CBFD6" w14:textId="77777777" w:rsidR="00420605" w:rsidRDefault="00420605" w:rsidP="004717BC">
            <w:pPr>
              <w:pStyle w:val="NoSpacing"/>
            </w:pPr>
          </w:p>
          <w:p w14:paraId="03AE8015" w14:textId="29F608B3" w:rsidR="004717BC" w:rsidRDefault="004717BC" w:rsidP="00DF205E">
            <w:pPr>
              <w:pStyle w:val="NoSpacing"/>
              <w:numPr>
                <w:ilvl w:val="0"/>
                <w:numId w:val="20"/>
              </w:numPr>
            </w:pPr>
            <w:r>
              <w:t>Scoring tablets</w:t>
            </w:r>
            <w:r w:rsidR="00620A95">
              <w:t>/</w:t>
            </w:r>
            <w:proofErr w:type="spellStart"/>
            <w:r w:rsidR="00620A95">
              <w:t>bridgemates</w:t>
            </w:r>
            <w:proofErr w:type="spellEnd"/>
            <w:r>
              <w:t xml:space="preserve"> </w:t>
            </w:r>
            <w:r w:rsidR="00DF205E">
              <w:t>to</w:t>
            </w:r>
            <w:r>
              <w:t xml:space="preserve"> be stored for 72 hours prior to usage..</w:t>
            </w:r>
          </w:p>
          <w:p w14:paraId="58745834" w14:textId="77777777" w:rsidR="004717BC" w:rsidRDefault="004717BC" w:rsidP="004717BC">
            <w:pPr>
              <w:pStyle w:val="NoSpacing"/>
            </w:pPr>
          </w:p>
          <w:p w14:paraId="1395DA70" w14:textId="2B67BF76" w:rsidR="004717BC" w:rsidRDefault="004717BC" w:rsidP="00DF205E">
            <w:pPr>
              <w:pStyle w:val="NoSpacing"/>
              <w:numPr>
                <w:ilvl w:val="0"/>
                <w:numId w:val="20"/>
              </w:numPr>
            </w:pPr>
            <w:r>
              <w:t>Disposable gloves be</w:t>
            </w:r>
            <w:r w:rsidR="00DF205E">
              <w:t>ing</w:t>
            </w:r>
            <w:r>
              <w:t xml:space="preserve"> worn when putting scoring </w:t>
            </w:r>
            <w:r w:rsidR="00620A95">
              <w:t>tablets/</w:t>
            </w:r>
            <w:proofErr w:type="spellStart"/>
            <w:r w:rsidR="00620A95">
              <w:t>bridgemates</w:t>
            </w:r>
            <w:proofErr w:type="spellEnd"/>
            <w:r>
              <w:t xml:space="preserve"> on tables.</w:t>
            </w:r>
          </w:p>
          <w:p w14:paraId="05CF7B64" w14:textId="77777777" w:rsidR="004717BC" w:rsidRDefault="004717BC" w:rsidP="004717BC">
            <w:pPr>
              <w:pStyle w:val="NoSpacing"/>
            </w:pPr>
          </w:p>
          <w:p w14:paraId="3C834070" w14:textId="762574A0" w:rsidR="004717BC" w:rsidRDefault="004717BC" w:rsidP="00DF205E">
            <w:pPr>
              <w:pStyle w:val="NoSpacing"/>
              <w:numPr>
                <w:ilvl w:val="0"/>
                <w:numId w:val="20"/>
              </w:numPr>
            </w:pPr>
            <w:r>
              <w:t>Instruct</w:t>
            </w:r>
            <w:r w:rsidR="00DF205E">
              <w:t>ing</w:t>
            </w:r>
            <w:r>
              <w:t xml:space="preserve"> North only to enter scores, to show East / West for their agreement, and then to press “Yes” in their sight.</w:t>
            </w:r>
          </w:p>
          <w:p w14:paraId="7413F43C" w14:textId="77777777" w:rsidR="00233B6C" w:rsidRDefault="00233B6C" w:rsidP="004717BC">
            <w:pPr>
              <w:pStyle w:val="NoSpacing"/>
            </w:pPr>
          </w:p>
        </w:tc>
        <w:tc>
          <w:tcPr>
            <w:tcW w:w="3686" w:type="dxa"/>
          </w:tcPr>
          <w:p w14:paraId="3C8DA3CC" w14:textId="34CF71A3" w:rsidR="00233B6C" w:rsidRDefault="00620A95" w:rsidP="004717BC">
            <w:pPr>
              <w:pStyle w:val="NoSpacing"/>
            </w:pPr>
            <w:r>
              <w:t>Ensure sufficient number of scoring tablets/</w:t>
            </w:r>
            <w:proofErr w:type="spellStart"/>
            <w:r>
              <w:t>bridgemates</w:t>
            </w:r>
            <w:proofErr w:type="spellEnd"/>
            <w:r>
              <w:t xml:space="preserve"> to allow for 72 hour storage prior to session.</w:t>
            </w:r>
          </w:p>
        </w:tc>
        <w:tc>
          <w:tcPr>
            <w:tcW w:w="1275" w:type="dxa"/>
          </w:tcPr>
          <w:p w14:paraId="20D1A8A5" w14:textId="5FD48E1F" w:rsidR="00233B6C" w:rsidRDefault="00233B6C" w:rsidP="00233B6C">
            <w:pPr>
              <w:pStyle w:val="NoSpacing"/>
            </w:pPr>
          </w:p>
        </w:tc>
        <w:tc>
          <w:tcPr>
            <w:tcW w:w="1560" w:type="dxa"/>
          </w:tcPr>
          <w:p w14:paraId="263F8C1F" w14:textId="785D1818" w:rsidR="00233B6C" w:rsidRDefault="00233B6C" w:rsidP="00233B6C">
            <w:pPr>
              <w:pStyle w:val="NoSpacing"/>
            </w:pPr>
          </w:p>
        </w:tc>
        <w:tc>
          <w:tcPr>
            <w:tcW w:w="964" w:type="dxa"/>
          </w:tcPr>
          <w:p w14:paraId="6EEF545B" w14:textId="77777777" w:rsidR="00233B6C" w:rsidRDefault="00233B6C" w:rsidP="00233B6C">
            <w:pPr>
              <w:pStyle w:val="NoSpacing"/>
            </w:pPr>
          </w:p>
        </w:tc>
      </w:tr>
      <w:tr w:rsidR="00233B6C" w14:paraId="4AB1E857" w14:textId="77777777" w:rsidTr="007E4026">
        <w:trPr>
          <w:cantSplit/>
        </w:trPr>
        <w:tc>
          <w:tcPr>
            <w:tcW w:w="2098" w:type="dxa"/>
            <w:gridSpan w:val="2"/>
          </w:tcPr>
          <w:p w14:paraId="2C010CCA" w14:textId="6E83A78B" w:rsidR="00233B6C" w:rsidRDefault="00233B6C" w:rsidP="00233B6C">
            <w:pPr>
              <w:pStyle w:val="NoSpacing"/>
              <w:rPr>
                <w:b/>
              </w:rPr>
            </w:pPr>
            <w:r>
              <w:rPr>
                <w:b/>
              </w:rPr>
              <w:lastRenderedPageBreak/>
              <w:t>1.1</w:t>
            </w:r>
            <w:r w:rsidR="008F73A0">
              <w:rPr>
                <w:b/>
              </w:rPr>
              <w:t>1</w:t>
            </w:r>
            <w:r>
              <w:rPr>
                <w:b/>
              </w:rPr>
              <w:t xml:space="preserve"> Bridge Club Equipment:</w:t>
            </w:r>
          </w:p>
          <w:p w14:paraId="3F5460D9" w14:textId="77777777" w:rsidR="00233B6C" w:rsidRDefault="00233B6C" w:rsidP="00233B6C">
            <w:pPr>
              <w:pStyle w:val="NoSpacing"/>
              <w:rPr>
                <w:b/>
              </w:rPr>
            </w:pPr>
          </w:p>
          <w:p w14:paraId="72AF909F" w14:textId="5AD96495" w:rsidR="00233B6C" w:rsidRDefault="00233B6C" w:rsidP="00233B6C">
            <w:pPr>
              <w:pStyle w:val="NoSpacing"/>
              <w:rPr>
                <w:b/>
              </w:rPr>
            </w:pPr>
            <w:r>
              <w:rPr>
                <w:b/>
              </w:rPr>
              <w:t>Table Numbering Signs</w:t>
            </w:r>
          </w:p>
        </w:tc>
        <w:tc>
          <w:tcPr>
            <w:tcW w:w="1647" w:type="dxa"/>
            <w:gridSpan w:val="2"/>
          </w:tcPr>
          <w:p w14:paraId="544C1953" w14:textId="22ADEB15" w:rsidR="00233B6C" w:rsidRDefault="00233B6C" w:rsidP="00233B6C">
            <w:pPr>
              <w:pStyle w:val="NoSpacing"/>
            </w:pPr>
            <w:r>
              <w:t>Player acquiring virus by touch.</w:t>
            </w:r>
          </w:p>
        </w:tc>
        <w:tc>
          <w:tcPr>
            <w:tcW w:w="3372" w:type="dxa"/>
          </w:tcPr>
          <w:p w14:paraId="6C665980" w14:textId="77777777" w:rsidR="002269A5" w:rsidRDefault="002269A5" w:rsidP="000C56C3">
            <w:pPr>
              <w:pStyle w:val="NoSpacing"/>
            </w:pPr>
            <w:r>
              <w:t>Things to consider:</w:t>
            </w:r>
          </w:p>
          <w:p w14:paraId="4DC658B2" w14:textId="77777777" w:rsidR="002269A5" w:rsidRDefault="002269A5" w:rsidP="000C56C3">
            <w:pPr>
              <w:pStyle w:val="NoSpacing"/>
            </w:pPr>
          </w:p>
          <w:p w14:paraId="4B2D6912" w14:textId="0286A4BC" w:rsidR="000C56C3" w:rsidRDefault="000C56C3" w:rsidP="00235427">
            <w:pPr>
              <w:pStyle w:val="NoSpacing"/>
              <w:numPr>
                <w:ilvl w:val="0"/>
                <w:numId w:val="21"/>
              </w:numPr>
            </w:pPr>
            <w:r>
              <w:t xml:space="preserve">Table numbering signs </w:t>
            </w:r>
            <w:r w:rsidR="00235427">
              <w:t>being</w:t>
            </w:r>
            <w:r>
              <w:t xml:space="preserve"> </w:t>
            </w:r>
            <w:r w:rsidR="00EF1C33">
              <w:t>stored for at least 72 hours</w:t>
            </w:r>
            <w:r>
              <w:t xml:space="preserve"> before each session</w:t>
            </w:r>
            <w:r w:rsidR="00EF1C33">
              <w:t xml:space="preserve"> or wiped clean after every session with a sanitising wipe.</w:t>
            </w:r>
          </w:p>
          <w:p w14:paraId="2824C473" w14:textId="77777777" w:rsidR="000C56C3" w:rsidRDefault="000C56C3" w:rsidP="000C56C3">
            <w:pPr>
              <w:pStyle w:val="NoSpacing"/>
            </w:pPr>
          </w:p>
          <w:p w14:paraId="3BE09B4C" w14:textId="4E2CF3C6" w:rsidR="000C56C3" w:rsidRDefault="000C56C3" w:rsidP="00235427">
            <w:pPr>
              <w:pStyle w:val="NoSpacing"/>
              <w:numPr>
                <w:ilvl w:val="0"/>
                <w:numId w:val="21"/>
              </w:numPr>
            </w:pPr>
            <w:r>
              <w:t>Disposable gloves</w:t>
            </w:r>
            <w:r w:rsidR="00235427">
              <w:t xml:space="preserve"> </w:t>
            </w:r>
            <w:r>
              <w:t>be</w:t>
            </w:r>
            <w:r w:rsidR="00235427">
              <w:t>ing</w:t>
            </w:r>
            <w:r>
              <w:t xml:space="preserve"> worn when putting table numbers on tables.</w:t>
            </w:r>
          </w:p>
          <w:p w14:paraId="4EF64446" w14:textId="77777777" w:rsidR="000C56C3" w:rsidRDefault="000C56C3" w:rsidP="000C56C3">
            <w:pPr>
              <w:pStyle w:val="NoSpacing"/>
            </w:pPr>
          </w:p>
          <w:p w14:paraId="06745ED8" w14:textId="150F0B57" w:rsidR="00233B6C" w:rsidRDefault="000C56C3" w:rsidP="00235427">
            <w:pPr>
              <w:pStyle w:val="NoSpacing"/>
              <w:numPr>
                <w:ilvl w:val="0"/>
                <w:numId w:val="21"/>
              </w:numPr>
            </w:pPr>
            <w:r>
              <w:t xml:space="preserve">Players instructed not to touch them. </w:t>
            </w:r>
          </w:p>
        </w:tc>
        <w:tc>
          <w:tcPr>
            <w:tcW w:w="3686" w:type="dxa"/>
          </w:tcPr>
          <w:p w14:paraId="26F073F2" w14:textId="77777777" w:rsidR="00233B6C" w:rsidRDefault="00233B6C" w:rsidP="00233B6C">
            <w:pPr>
              <w:pStyle w:val="NoSpacing"/>
            </w:pPr>
            <w:r>
              <w:t xml:space="preserve"> </w:t>
            </w:r>
            <w:r w:rsidR="00C116FE">
              <w:t>Ensure staff and volunteers are clear about procedures.</w:t>
            </w:r>
          </w:p>
          <w:p w14:paraId="27601B8F" w14:textId="77777777" w:rsidR="00C116FE" w:rsidRDefault="00C116FE" w:rsidP="00233B6C">
            <w:pPr>
              <w:pStyle w:val="NoSpacing"/>
            </w:pPr>
          </w:p>
          <w:p w14:paraId="39674834" w14:textId="47759DC7" w:rsidR="00C116FE" w:rsidRDefault="00C116FE" w:rsidP="00233B6C">
            <w:pPr>
              <w:pStyle w:val="NoSpacing"/>
            </w:pPr>
            <w:r>
              <w:t>Consider using a checklist.</w:t>
            </w:r>
          </w:p>
        </w:tc>
        <w:tc>
          <w:tcPr>
            <w:tcW w:w="1275" w:type="dxa"/>
          </w:tcPr>
          <w:p w14:paraId="4A49D486" w14:textId="0AE4DC11" w:rsidR="00233B6C" w:rsidRDefault="00233B6C" w:rsidP="00233B6C">
            <w:pPr>
              <w:pStyle w:val="NoSpacing"/>
            </w:pPr>
          </w:p>
        </w:tc>
        <w:tc>
          <w:tcPr>
            <w:tcW w:w="1560" w:type="dxa"/>
          </w:tcPr>
          <w:p w14:paraId="0D6AE629" w14:textId="267252F2" w:rsidR="00233B6C" w:rsidRDefault="00233B6C" w:rsidP="00233B6C">
            <w:pPr>
              <w:pStyle w:val="NoSpacing"/>
            </w:pPr>
          </w:p>
        </w:tc>
        <w:tc>
          <w:tcPr>
            <w:tcW w:w="964" w:type="dxa"/>
          </w:tcPr>
          <w:p w14:paraId="590C5F53" w14:textId="77777777" w:rsidR="00233B6C" w:rsidRDefault="00233B6C" w:rsidP="00233B6C">
            <w:pPr>
              <w:pStyle w:val="NoSpacing"/>
            </w:pPr>
          </w:p>
        </w:tc>
      </w:tr>
      <w:tr w:rsidR="008F73A0" w14:paraId="1EDBFE56" w14:textId="77777777" w:rsidTr="007E4026">
        <w:trPr>
          <w:cantSplit/>
        </w:trPr>
        <w:tc>
          <w:tcPr>
            <w:tcW w:w="2098" w:type="dxa"/>
            <w:gridSpan w:val="2"/>
          </w:tcPr>
          <w:p w14:paraId="2C85FFCA" w14:textId="77777777" w:rsidR="008F73A0" w:rsidRDefault="008F73A0" w:rsidP="00233B6C">
            <w:pPr>
              <w:pStyle w:val="NoSpacing"/>
              <w:rPr>
                <w:b/>
              </w:rPr>
            </w:pPr>
            <w:r>
              <w:rPr>
                <w:b/>
              </w:rPr>
              <w:t>1.12 Bridge Club Equipment:</w:t>
            </w:r>
          </w:p>
          <w:p w14:paraId="019B8FDC" w14:textId="77777777" w:rsidR="008F73A0" w:rsidRDefault="008F73A0" w:rsidP="00233B6C">
            <w:pPr>
              <w:pStyle w:val="NoSpacing"/>
              <w:rPr>
                <w:b/>
              </w:rPr>
            </w:pPr>
          </w:p>
          <w:p w14:paraId="748CAFA6" w14:textId="482CD443" w:rsidR="008F73A0" w:rsidRDefault="008F73A0" w:rsidP="00233B6C">
            <w:pPr>
              <w:pStyle w:val="NoSpacing"/>
              <w:rPr>
                <w:b/>
              </w:rPr>
            </w:pPr>
            <w:r>
              <w:rPr>
                <w:b/>
              </w:rPr>
              <w:t>Table covers</w:t>
            </w:r>
          </w:p>
        </w:tc>
        <w:tc>
          <w:tcPr>
            <w:tcW w:w="1647" w:type="dxa"/>
            <w:gridSpan w:val="2"/>
          </w:tcPr>
          <w:p w14:paraId="543B5A08" w14:textId="6A0686E3" w:rsidR="008F73A0" w:rsidRDefault="008F73A0" w:rsidP="00233B6C">
            <w:pPr>
              <w:pStyle w:val="NoSpacing"/>
            </w:pPr>
            <w:r>
              <w:t>Player acquiring virus by touch.</w:t>
            </w:r>
          </w:p>
        </w:tc>
        <w:tc>
          <w:tcPr>
            <w:tcW w:w="3372" w:type="dxa"/>
          </w:tcPr>
          <w:p w14:paraId="380BAC71" w14:textId="77777777" w:rsidR="0001023A" w:rsidRDefault="0001023A" w:rsidP="000C56C3">
            <w:pPr>
              <w:pStyle w:val="NoSpacing"/>
            </w:pPr>
            <w:r>
              <w:t>Consider:</w:t>
            </w:r>
          </w:p>
          <w:p w14:paraId="54D0C53F" w14:textId="77777777" w:rsidR="0001023A" w:rsidRDefault="0001023A" w:rsidP="000C56C3">
            <w:pPr>
              <w:pStyle w:val="NoSpacing"/>
            </w:pPr>
          </w:p>
          <w:p w14:paraId="46A2813F" w14:textId="48205737" w:rsidR="008F73A0" w:rsidRDefault="0001023A" w:rsidP="002269A5">
            <w:pPr>
              <w:pStyle w:val="NoSpacing"/>
              <w:numPr>
                <w:ilvl w:val="0"/>
                <w:numId w:val="10"/>
              </w:numPr>
            </w:pPr>
            <w:r>
              <w:t>Laundering table covers between sessions; or</w:t>
            </w:r>
          </w:p>
          <w:p w14:paraId="70E94708" w14:textId="77777777" w:rsidR="0001023A" w:rsidRDefault="0001023A" w:rsidP="000C56C3">
            <w:pPr>
              <w:pStyle w:val="NoSpacing"/>
            </w:pPr>
          </w:p>
          <w:p w14:paraId="40AAF8AA" w14:textId="3474EFA9" w:rsidR="0001023A" w:rsidRDefault="0001023A" w:rsidP="002269A5">
            <w:pPr>
              <w:pStyle w:val="NoSpacing"/>
              <w:numPr>
                <w:ilvl w:val="0"/>
                <w:numId w:val="10"/>
              </w:numPr>
            </w:pPr>
            <w:r>
              <w:t>Steam cleaning table covers between sessions; or</w:t>
            </w:r>
          </w:p>
          <w:p w14:paraId="051B0170" w14:textId="7812CD65" w:rsidR="0001023A" w:rsidRDefault="0001023A" w:rsidP="000C56C3">
            <w:pPr>
              <w:pStyle w:val="NoSpacing"/>
            </w:pPr>
          </w:p>
          <w:p w14:paraId="03F9BFF3" w14:textId="67BE5E39" w:rsidR="0001023A" w:rsidRDefault="0001023A" w:rsidP="002269A5">
            <w:pPr>
              <w:pStyle w:val="NoSpacing"/>
              <w:numPr>
                <w:ilvl w:val="0"/>
                <w:numId w:val="10"/>
              </w:numPr>
            </w:pPr>
            <w:r>
              <w:t xml:space="preserve">Cleaning with disinfectant and allowing </w:t>
            </w:r>
            <w:proofErr w:type="spellStart"/>
            <w:r>
              <w:t>to</w:t>
            </w:r>
            <w:proofErr w:type="spellEnd"/>
            <w:r>
              <w:t xml:space="preserve"> dry between sessions</w:t>
            </w:r>
          </w:p>
        </w:tc>
        <w:tc>
          <w:tcPr>
            <w:tcW w:w="3686" w:type="dxa"/>
          </w:tcPr>
          <w:p w14:paraId="1F4574FE" w14:textId="77777777" w:rsidR="008F73A0" w:rsidRDefault="008F73A0" w:rsidP="00233B6C">
            <w:pPr>
              <w:pStyle w:val="NoSpacing"/>
            </w:pPr>
          </w:p>
        </w:tc>
        <w:tc>
          <w:tcPr>
            <w:tcW w:w="1275" w:type="dxa"/>
          </w:tcPr>
          <w:p w14:paraId="46A5F217" w14:textId="77777777" w:rsidR="008F73A0" w:rsidRDefault="008F73A0" w:rsidP="00233B6C">
            <w:pPr>
              <w:pStyle w:val="NoSpacing"/>
            </w:pPr>
          </w:p>
        </w:tc>
        <w:tc>
          <w:tcPr>
            <w:tcW w:w="1560" w:type="dxa"/>
          </w:tcPr>
          <w:p w14:paraId="67453093" w14:textId="77777777" w:rsidR="008F73A0" w:rsidRDefault="008F73A0" w:rsidP="00233B6C">
            <w:pPr>
              <w:pStyle w:val="NoSpacing"/>
            </w:pPr>
          </w:p>
        </w:tc>
        <w:tc>
          <w:tcPr>
            <w:tcW w:w="964" w:type="dxa"/>
          </w:tcPr>
          <w:p w14:paraId="64655789" w14:textId="77777777" w:rsidR="008F73A0" w:rsidRDefault="008F73A0" w:rsidP="00233B6C">
            <w:pPr>
              <w:pStyle w:val="NoSpacing"/>
            </w:pPr>
          </w:p>
        </w:tc>
      </w:tr>
      <w:tr w:rsidR="00233B6C" w14:paraId="67C58D8A" w14:textId="77777777" w:rsidTr="007E4026">
        <w:trPr>
          <w:cantSplit/>
        </w:trPr>
        <w:tc>
          <w:tcPr>
            <w:tcW w:w="2098" w:type="dxa"/>
            <w:gridSpan w:val="2"/>
          </w:tcPr>
          <w:p w14:paraId="4AF909D3" w14:textId="66ED3F6D" w:rsidR="00233B6C" w:rsidRDefault="00233B6C" w:rsidP="00233B6C">
            <w:pPr>
              <w:pStyle w:val="NoSpacing"/>
              <w:rPr>
                <w:b/>
              </w:rPr>
            </w:pPr>
            <w:r>
              <w:rPr>
                <w:b/>
              </w:rPr>
              <w:lastRenderedPageBreak/>
              <w:t>1.13 Bridge Club Equipment:</w:t>
            </w:r>
          </w:p>
          <w:p w14:paraId="4EFACBF4" w14:textId="77777777" w:rsidR="00233B6C" w:rsidRDefault="00233B6C" w:rsidP="00233B6C">
            <w:pPr>
              <w:pStyle w:val="NoSpacing"/>
              <w:rPr>
                <w:b/>
              </w:rPr>
            </w:pPr>
          </w:p>
          <w:p w14:paraId="34627EC1" w14:textId="0B1EC72A" w:rsidR="00233B6C" w:rsidRDefault="00233B6C" w:rsidP="00233B6C">
            <w:pPr>
              <w:pStyle w:val="NoSpacing"/>
              <w:rPr>
                <w:b/>
              </w:rPr>
            </w:pPr>
            <w:r>
              <w:rPr>
                <w:b/>
              </w:rPr>
              <w:t>Scoring Laptop</w:t>
            </w:r>
          </w:p>
        </w:tc>
        <w:tc>
          <w:tcPr>
            <w:tcW w:w="1647" w:type="dxa"/>
            <w:gridSpan w:val="2"/>
          </w:tcPr>
          <w:p w14:paraId="41A579BF" w14:textId="048F6B94" w:rsidR="00233B6C" w:rsidRDefault="00233B6C" w:rsidP="00233B6C">
            <w:pPr>
              <w:pStyle w:val="NoSpacing"/>
            </w:pPr>
            <w:r>
              <w:t>Player acquiring virus by touch.</w:t>
            </w:r>
          </w:p>
        </w:tc>
        <w:tc>
          <w:tcPr>
            <w:tcW w:w="3372" w:type="dxa"/>
          </w:tcPr>
          <w:p w14:paraId="07CB4401" w14:textId="77777777" w:rsidR="002269A5" w:rsidRDefault="002269A5" w:rsidP="00255445">
            <w:pPr>
              <w:pStyle w:val="NoSpacing"/>
            </w:pPr>
            <w:r>
              <w:t>Consider:</w:t>
            </w:r>
          </w:p>
          <w:p w14:paraId="41CEEECE" w14:textId="77777777" w:rsidR="002269A5" w:rsidRDefault="002269A5" w:rsidP="00255445">
            <w:pPr>
              <w:pStyle w:val="NoSpacing"/>
            </w:pPr>
          </w:p>
          <w:p w14:paraId="4CA2AAB0" w14:textId="1BFC86E0" w:rsidR="00233B6C" w:rsidRDefault="00084266" w:rsidP="002269A5">
            <w:pPr>
              <w:pStyle w:val="NoSpacing"/>
              <w:numPr>
                <w:ilvl w:val="0"/>
                <w:numId w:val="11"/>
              </w:numPr>
            </w:pPr>
            <w:r>
              <w:t>Players told not to touch any laptops used for scoring.</w:t>
            </w:r>
          </w:p>
          <w:p w14:paraId="6447D0E5" w14:textId="77777777" w:rsidR="00084266" w:rsidRDefault="00084266" w:rsidP="00255445">
            <w:pPr>
              <w:pStyle w:val="NoSpacing"/>
            </w:pPr>
          </w:p>
          <w:p w14:paraId="5975E913" w14:textId="77777777" w:rsidR="00084266" w:rsidRDefault="00084266" w:rsidP="002269A5">
            <w:pPr>
              <w:pStyle w:val="NoSpacing"/>
              <w:numPr>
                <w:ilvl w:val="0"/>
                <w:numId w:val="11"/>
              </w:numPr>
            </w:pPr>
            <w:r>
              <w:t>Staff/volunteers to use their own laptop if possible</w:t>
            </w:r>
          </w:p>
          <w:p w14:paraId="6A31B408" w14:textId="77777777" w:rsidR="00084266" w:rsidRDefault="00084266" w:rsidP="00255445">
            <w:pPr>
              <w:pStyle w:val="NoSpacing"/>
            </w:pPr>
          </w:p>
          <w:p w14:paraId="043C60BE" w14:textId="2C1DF0A1" w:rsidR="00084266" w:rsidRDefault="00084266" w:rsidP="002269A5">
            <w:pPr>
              <w:pStyle w:val="NoSpacing"/>
              <w:numPr>
                <w:ilvl w:val="0"/>
                <w:numId w:val="11"/>
              </w:numPr>
            </w:pPr>
            <w:r>
              <w:t>Laptops to be wiped clean after ever</w:t>
            </w:r>
            <w:r w:rsidR="00CF6603">
              <w:t>y use</w:t>
            </w:r>
          </w:p>
        </w:tc>
        <w:tc>
          <w:tcPr>
            <w:tcW w:w="3686" w:type="dxa"/>
          </w:tcPr>
          <w:p w14:paraId="1B581006" w14:textId="27CC005B" w:rsidR="00233B6C" w:rsidRDefault="00CF6603" w:rsidP="00233B6C">
            <w:pPr>
              <w:pStyle w:val="NoSpacing"/>
            </w:pPr>
            <w:r>
              <w:t>Consider providing sanitising wipes for electronic equipment.</w:t>
            </w:r>
          </w:p>
        </w:tc>
        <w:tc>
          <w:tcPr>
            <w:tcW w:w="1275" w:type="dxa"/>
          </w:tcPr>
          <w:p w14:paraId="1C6B7619" w14:textId="5DBE7977" w:rsidR="00233B6C" w:rsidRDefault="00233B6C" w:rsidP="00233B6C">
            <w:pPr>
              <w:pStyle w:val="NoSpacing"/>
            </w:pPr>
          </w:p>
        </w:tc>
        <w:tc>
          <w:tcPr>
            <w:tcW w:w="1560" w:type="dxa"/>
          </w:tcPr>
          <w:p w14:paraId="619E4E3C" w14:textId="6F46AABC" w:rsidR="00233B6C" w:rsidRDefault="00233B6C" w:rsidP="00233B6C">
            <w:pPr>
              <w:pStyle w:val="NoSpacing"/>
            </w:pPr>
          </w:p>
        </w:tc>
        <w:tc>
          <w:tcPr>
            <w:tcW w:w="964" w:type="dxa"/>
          </w:tcPr>
          <w:p w14:paraId="112C33A2" w14:textId="77777777" w:rsidR="00233B6C" w:rsidRDefault="00233B6C" w:rsidP="00233B6C">
            <w:pPr>
              <w:pStyle w:val="NoSpacing"/>
            </w:pPr>
          </w:p>
        </w:tc>
      </w:tr>
      <w:tr w:rsidR="002B2706" w14:paraId="5C4DA051" w14:textId="77777777" w:rsidTr="00A42F84">
        <w:tc>
          <w:tcPr>
            <w:tcW w:w="14602" w:type="dxa"/>
            <w:gridSpan w:val="9"/>
          </w:tcPr>
          <w:p w14:paraId="0FD0E77F" w14:textId="17B6BF07" w:rsidR="002B2706" w:rsidRDefault="002B2706" w:rsidP="001C583B">
            <w:pPr>
              <w:pStyle w:val="NoSpacing"/>
            </w:pPr>
            <w:r w:rsidRPr="00A1168A">
              <w:rPr>
                <w:b/>
                <w:sz w:val="28"/>
                <w:szCs w:val="32"/>
              </w:rPr>
              <w:t>2 Through inhaling droplets breathed out by infected person.</w:t>
            </w:r>
          </w:p>
        </w:tc>
      </w:tr>
      <w:tr w:rsidR="00B55971" w14:paraId="1B6A66AE" w14:textId="77777777" w:rsidTr="006B79F4">
        <w:tc>
          <w:tcPr>
            <w:tcW w:w="2016" w:type="dxa"/>
          </w:tcPr>
          <w:p w14:paraId="1B6A66A7" w14:textId="49167F32" w:rsidR="001C583B" w:rsidRPr="00FB1671" w:rsidRDefault="009A3D22" w:rsidP="001C583B">
            <w:pPr>
              <w:pStyle w:val="NoSpacing"/>
              <w:rPr>
                <w:b/>
              </w:rPr>
            </w:pPr>
            <w:r>
              <w:rPr>
                <w:b/>
              </w:rPr>
              <w:t xml:space="preserve">2.1 </w:t>
            </w:r>
            <w:r w:rsidR="00042411">
              <w:rPr>
                <w:b/>
              </w:rPr>
              <w:t xml:space="preserve">Players </w:t>
            </w:r>
            <w:r w:rsidR="00057A94">
              <w:rPr>
                <w:b/>
              </w:rPr>
              <w:t>standing or walking without observing social distancing in the car park</w:t>
            </w:r>
          </w:p>
        </w:tc>
        <w:tc>
          <w:tcPr>
            <w:tcW w:w="1699" w:type="dxa"/>
            <w:gridSpan w:val="2"/>
          </w:tcPr>
          <w:p w14:paraId="1B6A66A8" w14:textId="4417A9C7" w:rsidR="001C583B" w:rsidRPr="009874A9" w:rsidRDefault="00282BB4" w:rsidP="001C583B">
            <w:pPr>
              <w:pStyle w:val="NoSpacing"/>
            </w:pPr>
            <w:r>
              <w:t>Player</w:t>
            </w:r>
            <w:r w:rsidR="00A1168A">
              <w:t xml:space="preserve"> </w:t>
            </w:r>
            <w:r w:rsidR="00D745E0">
              <w:t>acquiring virus by airborne droplet.</w:t>
            </w:r>
          </w:p>
        </w:tc>
        <w:tc>
          <w:tcPr>
            <w:tcW w:w="3402" w:type="dxa"/>
            <w:gridSpan w:val="2"/>
          </w:tcPr>
          <w:p w14:paraId="1B6A66A9" w14:textId="3F78E076" w:rsidR="001C583B" w:rsidRPr="009874A9" w:rsidRDefault="00E0385B" w:rsidP="00B925F8">
            <w:pPr>
              <w:pStyle w:val="NoSpacing"/>
            </w:pPr>
            <w:r>
              <w:t>Consider arrangement of parking spaces, social distancing signage or floor signs to encourage social distancing</w:t>
            </w:r>
          </w:p>
        </w:tc>
        <w:tc>
          <w:tcPr>
            <w:tcW w:w="3686" w:type="dxa"/>
          </w:tcPr>
          <w:p w14:paraId="1B6A66AA" w14:textId="52D73558" w:rsidR="001C583B" w:rsidRPr="009874A9" w:rsidRDefault="001C583B" w:rsidP="001C583B">
            <w:pPr>
              <w:pStyle w:val="NoSpacing"/>
            </w:pPr>
          </w:p>
        </w:tc>
        <w:tc>
          <w:tcPr>
            <w:tcW w:w="1275" w:type="dxa"/>
          </w:tcPr>
          <w:p w14:paraId="1B6A66AB" w14:textId="677A2F9E" w:rsidR="001C583B" w:rsidRPr="009874A9" w:rsidRDefault="001C583B" w:rsidP="001C583B">
            <w:pPr>
              <w:pStyle w:val="NoSpacing"/>
            </w:pPr>
          </w:p>
        </w:tc>
        <w:tc>
          <w:tcPr>
            <w:tcW w:w="1560" w:type="dxa"/>
          </w:tcPr>
          <w:p w14:paraId="1B6A66AC" w14:textId="33EEB3F3" w:rsidR="001C583B" w:rsidRPr="009874A9" w:rsidRDefault="001C583B" w:rsidP="001C583B">
            <w:pPr>
              <w:pStyle w:val="NoSpacing"/>
            </w:pPr>
          </w:p>
        </w:tc>
        <w:tc>
          <w:tcPr>
            <w:tcW w:w="964" w:type="dxa"/>
          </w:tcPr>
          <w:p w14:paraId="1B6A66AD" w14:textId="77777777" w:rsidR="001C583B" w:rsidRPr="009874A9" w:rsidRDefault="001C583B" w:rsidP="001C583B">
            <w:pPr>
              <w:pStyle w:val="NoSpacing"/>
            </w:pPr>
            <w:r>
              <w:fldChar w:fldCharType="begin">
                <w:ffData>
                  <w:name w:val="Text32"/>
                  <w:enabled/>
                  <w:calcOnExit w:val="0"/>
                  <w:textInput/>
                </w:ffData>
              </w:fldChar>
            </w:r>
            <w:bookmarkStart w:id="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55971" w14:paraId="1B6A66B6" w14:textId="77777777" w:rsidTr="006B79F4">
        <w:tc>
          <w:tcPr>
            <w:tcW w:w="2016" w:type="dxa"/>
          </w:tcPr>
          <w:p w14:paraId="1B6A66AF" w14:textId="42E307B0" w:rsidR="002A280E" w:rsidRPr="00FB1671" w:rsidRDefault="009A3D22" w:rsidP="002A280E">
            <w:pPr>
              <w:pStyle w:val="NoSpacing"/>
              <w:rPr>
                <w:b/>
              </w:rPr>
            </w:pPr>
            <w:r>
              <w:rPr>
                <w:b/>
              </w:rPr>
              <w:t xml:space="preserve">2.2 </w:t>
            </w:r>
            <w:r w:rsidR="00042411">
              <w:rPr>
                <w:b/>
              </w:rPr>
              <w:t xml:space="preserve">Players </w:t>
            </w:r>
            <w:r w:rsidR="002A280E">
              <w:rPr>
                <w:b/>
              </w:rPr>
              <w:t>clustering</w:t>
            </w:r>
            <w:r w:rsidR="00581AC8">
              <w:rPr>
                <w:b/>
              </w:rPr>
              <w:t xml:space="preserve"> as they approach the annex.</w:t>
            </w:r>
          </w:p>
        </w:tc>
        <w:tc>
          <w:tcPr>
            <w:tcW w:w="1699" w:type="dxa"/>
            <w:gridSpan w:val="2"/>
          </w:tcPr>
          <w:p w14:paraId="1B6A66B0" w14:textId="70653FE6" w:rsidR="002A280E" w:rsidRDefault="00282BB4" w:rsidP="002A280E">
            <w:pPr>
              <w:pStyle w:val="NoSpacing"/>
            </w:pPr>
            <w:r>
              <w:t>Player</w:t>
            </w:r>
            <w:r w:rsidR="001D173A">
              <w:t xml:space="preserve"> </w:t>
            </w:r>
            <w:r w:rsidR="002A280E">
              <w:t>acquiring virus by airborne droplet.</w:t>
            </w:r>
          </w:p>
        </w:tc>
        <w:tc>
          <w:tcPr>
            <w:tcW w:w="3402" w:type="dxa"/>
            <w:gridSpan w:val="2"/>
          </w:tcPr>
          <w:p w14:paraId="1B6A66B1" w14:textId="116063CA" w:rsidR="002A280E" w:rsidRDefault="00D06C95" w:rsidP="002A280E">
            <w:pPr>
              <w:pStyle w:val="NoSpacing"/>
            </w:pPr>
            <w:r>
              <w:t xml:space="preserve">Arrange for players to queue </w:t>
            </w:r>
            <w:r w:rsidR="00105C51">
              <w:t>if necessary, with appropriate social distancing</w:t>
            </w:r>
          </w:p>
        </w:tc>
        <w:tc>
          <w:tcPr>
            <w:tcW w:w="3686" w:type="dxa"/>
          </w:tcPr>
          <w:p w14:paraId="1B6A66B2" w14:textId="1FC717F4" w:rsidR="002A280E" w:rsidRDefault="00105C51" w:rsidP="002A280E">
            <w:pPr>
              <w:pStyle w:val="NoSpacing"/>
            </w:pPr>
            <w:r>
              <w:t>Consider appointing a “marshal” to ensure social distancing is maintained</w:t>
            </w:r>
          </w:p>
        </w:tc>
        <w:tc>
          <w:tcPr>
            <w:tcW w:w="1275" w:type="dxa"/>
          </w:tcPr>
          <w:p w14:paraId="1B6A66B3" w14:textId="68BEDF8E" w:rsidR="002A280E" w:rsidRDefault="002A280E" w:rsidP="002A280E">
            <w:pPr>
              <w:pStyle w:val="NoSpacing"/>
            </w:pPr>
          </w:p>
        </w:tc>
        <w:tc>
          <w:tcPr>
            <w:tcW w:w="1560" w:type="dxa"/>
          </w:tcPr>
          <w:p w14:paraId="1B6A66B4" w14:textId="55819F08" w:rsidR="002A280E" w:rsidRDefault="002A280E" w:rsidP="002A280E">
            <w:pPr>
              <w:pStyle w:val="NoSpacing"/>
            </w:pPr>
          </w:p>
        </w:tc>
        <w:tc>
          <w:tcPr>
            <w:tcW w:w="964" w:type="dxa"/>
          </w:tcPr>
          <w:p w14:paraId="1B6A66B5" w14:textId="05BBECC9" w:rsidR="002A280E" w:rsidRDefault="002A280E" w:rsidP="002A280E">
            <w:pPr>
              <w:pStyle w:val="NoSpacing"/>
            </w:pPr>
          </w:p>
        </w:tc>
      </w:tr>
      <w:tr w:rsidR="00A42F84" w14:paraId="1B6A66BE" w14:textId="77777777" w:rsidTr="006B79F4">
        <w:trPr>
          <w:cantSplit/>
        </w:trPr>
        <w:tc>
          <w:tcPr>
            <w:tcW w:w="2016" w:type="dxa"/>
          </w:tcPr>
          <w:p w14:paraId="1B6A66B7" w14:textId="6C855B50" w:rsidR="00A42F84" w:rsidRPr="00FB1671" w:rsidRDefault="00A42F84" w:rsidP="00A42F84">
            <w:pPr>
              <w:pStyle w:val="NoSpacing"/>
              <w:rPr>
                <w:b/>
              </w:rPr>
            </w:pPr>
            <w:r>
              <w:rPr>
                <w:b/>
              </w:rPr>
              <w:lastRenderedPageBreak/>
              <w:t>2.3 Players passing each other without distancing as they fill the tables.</w:t>
            </w:r>
          </w:p>
        </w:tc>
        <w:tc>
          <w:tcPr>
            <w:tcW w:w="1699" w:type="dxa"/>
            <w:gridSpan w:val="2"/>
          </w:tcPr>
          <w:p w14:paraId="1B6A66B8" w14:textId="5B474C63" w:rsidR="00A42F84" w:rsidRDefault="00A42F84" w:rsidP="00A42F84">
            <w:pPr>
              <w:pStyle w:val="NoSpacing"/>
            </w:pPr>
            <w:r>
              <w:t>Player acquiring virus by airborne droplet.</w:t>
            </w:r>
          </w:p>
        </w:tc>
        <w:tc>
          <w:tcPr>
            <w:tcW w:w="3402" w:type="dxa"/>
            <w:gridSpan w:val="2"/>
          </w:tcPr>
          <w:p w14:paraId="1B6A66B9" w14:textId="22B59E83" w:rsidR="00A42F84" w:rsidRDefault="00A42F84" w:rsidP="00A42F84">
            <w:pPr>
              <w:pStyle w:val="NoSpacing"/>
            </w:pPr>
            <w:r>
              <w:t>Consider marshalling players into a queue</w:t>
            </w:r>
            <w:r w:rsidR="00F1319F">
              <w:t xml:space="preserve"> if necessary, to fill places at the table</w:t>
            </w:r>
            <w:r>
              <w:t>.</w:t>
            </w:r>
          </w:p>
        </w:tc>
        <w:tc>
          <w:tcPr>
            <w:tcW w:w="3686" w:type="dxa"/>
          </w:tcPr>
          <w:p w14:paraId="1B6A66BA" w14:textId="3DEDB61B" w:rsidR="00A42F84" w:rsidRDefault="00A42F84" w:rsidP="00A42F84">
            <w:pPr>
              <w:pStyle w:val="NoSpacing"/>
            </w:pPr>
          </w:p>
        </w:tc>
        <w:tc>
          <w:tcPr>
            <w:tcW w:w="1275" w:type="dxa"/>
          </w:tcPr>
          <w:p w14:paraId="1B6A66BB" w14:textId="118FF3C6" w:rsidR="00A42F84" w:rsidRDefault="00A42F84" w:rsidP="00A42F84">
            <w:pPr>
              <w:pStyle w:val="NoSpacing"/>
            </w:pPr>
          </w:p>
        </w:tc>
        <w:tc>
          <w:tcPr>
            <w:tcW w:w="1560" w:type="dxa"/>
          </w:tcPr>
          <w:p w14:paraId="1B6A66BC" w14:textId="7D9328C4" w:rsidR="00A42F84" w:rsidRDefault="00A42F84" w:rsidP="00A42F84">
            <w:pPr>
              <w:pStyle w:val="NoSpacing"/>
            </w:pPr>
          </w:p>
        </w:tc>
        <w:tc>
          <w:tcPr>
            <w:tcW w:w="964" w:type="dxa"/>
          </w:tcPr>
          <w:p w14:paraId="1B6A66BD" w14:textId="6B8FB267" w:rsidR="00A42F84" w:rsidRDefault="00A42F84" w:rsidP="00A42F84">
            <w:pPr>
              <w:pStyle w:val="NoSpacing"/>
            </w:pPr>
          </w:p>
        </w:tc>
      </w:tr>
      <w:tr w:rsidR="00A42F84" w14:paraId="01D3D4B5" w14:textId="77777777" w:rsidTr="006B79F4">
        <w:trPr>
          <w:cantSplit/>
        </w:trPr>
        <w:tc>
          <w:tcPr>
            <w:tcW w:w="2016" w:type="dxa"/>
          </w:tcPr>
          <w:p w14:paraId="61A3B812" w14:textId="6350E2FF" w:rsidR="00A42F84" w:rsidRDefault="00A42F84" w:rsidP="00A42F84">
            <w:pPr>
              <w:pStyle w:val="NoSpacing"/>
              <w:rPr>
                <w:b/>
              </w:rPr>
            </w:pPr>
            <w:r>
              <w:rPr>
                <w:b/>
              </w:rPr>
              <w:t>2.4 Players passing each other without distancing as they leave.</w:t>
            </w:r>
          </w:p>
        </w:tc>
        <w:tc>
          <w:tcPr>
            <w:tcW w:w="1699" w:type="dxa"/>
            <w:gridSpan w:val="2"/>
          </w:tcPr>
          <w:p w14:paraId="60D9766F" w14:textId="06E8C25F" w:rsidR="00A42F84" w:rsidRDefault="00A42F84" w:rsidP="00A42F84">
            <w:pPr>
              <w:pStyle w:val="NoSpacing"/>
            </w:pPr>
            <w:r>
              <w:t>Player acquiring virus by airborne droplet.</w:t>
            </w:r>
          </w:p>
        </w:tc>
        <w:tc>
          <w:tcPr>
            <w:tcW w:w="3402" w:type="dxa"/>
            <w:gridSpan w:val="2"/>
          </w:tcPr>
          <w:p w14:paraId="11A16FBF" w14:textId="6D53CE4B" w:rsidR="00A42F84" w:rsidRDefault="00F1319F" w:rsidP="00A42F84">
            <w:pPr>
              <w:pStyle w:val="NoSpacing"/>
            </w:pPr>
            <w:r>
              <w:t>Consider asking players to collect outdoor clothing etc, and leave, socially distanced, by table number as instructed.</w:t>
            </w:r>
          </w:p>
        </w:tc>
        <w:tc>
          <w:tcPr>
            <w:tcW w:w="3686" w:type="dxa"/>
          </w:tcPr>
          <w:p w14:paraId="7948A9AE" w14:textId="7D406F19" w:rsidR="00A42F84" w:rsidRDefault="00A42F84" w:rsidP="00A42F84">
            <w:pPr>
              <w:pStyle w:val="NoSpacing"/>
            </w:pPr>
          </w:p>
        </w:tc>
        <w:tc>
          <w:tcPr>
            <w:tcW w:w="1275" w:type="dxa"/>
          </w:tcPr>
          <w:p w14:paraId="73A27A5C" w14:textId="1FA3457E" w:rsidR="00A42F84" w:rsidRDefault="00A42F84" w:rsidP="00A42F84">
            <w:pPr>
              <w:pStyle w:val="NoSpacing"/>
            </w:pPr>
          </w:p>
        </w:tc>
        <w:tc>
          <w:tcPr>
            <w:tcW w:w="1560" w:type="dxa"/>
          </w:tcPr>
          <w:p w14:paraId="3B3D08E5" w14:textId="5A879D1D" w:rsidR="00A42F84" w:rsidRDefault="00A42F84" w:rsidP="00A42F84">
            <w:pPr>
              <w:pStyle w:val="NoSpacing"/>
            </w:pPr>
          </w:p>
        </w:tc>
        <w:tc>
          <w:tcPr>
            <w:tcW w:w="964" w:type="dxa"/>
          </w:tcPr>
          <w:p w14:paraId="2F8AFB34" w14:textId="77777777" w:rsidR="00A42F84" w:rsidRDefault="00A42F84" w:rsidP="00A42F84">
            <w:pPr>
              <w:pStyle w:val="NoSpacing"/>
            </w:pPr>
          </w:p>
        </w:tc>
      </w:tr>
      <w:tr w:rsidR="00A42F84" w14:paraId="6207A4EC" w14:textId="77777777" w:rsidTr="006B79F4">
        <w:tc>
          <w:tcPr>
            <w:tcW w:w="2016" w:type="dxa"/>
          </w:tcPr>
          <w:p w14:paraId="69BFE078" w14:textId="4F29AFED" w:rsidR="00A42F84" w:rsidRDefault="00A42F84" w:rsidP="00A42F84">
            <w:pPr>
              <w:pStyle w:val="NoSpacing"/>
              <w:rPr>
                <w:b/>
              </w:rPr>
            </w:pPr>
            <w:r>
              <w:rPr>
                <w:b/>
              </w:rPr>
              <w:t>2.5 Players breathing on each other at the table</w:t>
            </w:r>
          </w:p>
        </w:tc>
        <w:tc>
          <w:tcPr>
            <w:tcW w:w="1699" w:type="dxa"/>
            <w:gridSpan w:val="2"/>
          </w:tcPr>
          <w:p w14:paraId="0113574E" w14:textId="435C5CB2" w:rsidR="00A42F84" w:rsidRDefault="00A42F84" w:rsidP="00A42F84">
            <w:pPr>
              <w:pStyle w:val="NoSpacing"/>
            </w:pPr>
            <w:r>
              <w:t>Player acquiring virus by airborne droplet.</w:t>
            </w:r>
          </w:p>
        </w:tc>
        <w:tc>
          <w:tcPr>
            <w:tcW w:w="3402" w:type="dxa"/>
            <w:gridSpan w:val="2"/>
          </w:tcPr>
          <w:p w14:paraId="41F7CB16" w14:textId="55CD1B1C" w:rsidR="004929AA" w:rsidRDefault="004929AA" w:rsidP="004929AA">
            <w:pPr>
              <w:pStyle w:val="NoSpacing"/>
            </w:pPr>
            <w:r>
              <w:t>Consider using clear plastic screens on the tables from corner to corner.</w:t>
            </w:r>
          </w:p>
          <w:p w14:paraId="792D772B" w14:textId="1E33F0B7" w:rsidR="004929AA" w:rsidRDefault="004929AA" w:rsidP="004929AA">
            <w:pPr>
              <w:pStyle w:val="NoSpacing"/>
            </w:pPr>
            <w:r>
              <w:t>Screens will be wiped with antiseptic wipes before and after each session.</w:t>
            </w:r>
          </w:p>
          <w:p w14:paraId="49A65A12" w14:textId="0DDA4A38" w:rsidR="0003266D" w:rsidRDefault="0003266D" w:rsidP="004929AA">
            <w:pPr>
              <w:pStyle w:val="NoSpacing"/>
            </w:pPr>
          </w:p>
          <w:p w14:paraId="0A5E0C7B" w14:textId="67D55463" w:rsidR="0003266D" w:rsidRDefault="0003266D" w:rsidP="004929AA">
            <w:pPr>
              <w:pStyle w:val="NoSpacing"/>
            </w:pPr>
            <w:r>
              <w:t xml:space="preserve">Alternatively, </w:t>
            </w:r>
            <w:r w:rsidR="002F494C">
              <w:t xml:space="preserve">or as well as, </w:t>
            </w:r>
            <w:r>
              <w:t xml:space="preserve">offer disposable face masks </w:t>
            </w:r>
            <w:r w:rsidR="002F494C">
              <w:t>for players to wear at the table.</w:t>
            </w:r>
          </w:p>
          <w:p w14:paraId="5E08FA8A" w14:textId="3895DD8F" w:rsidR="00A42F84" w:rsidRDefault="00A42F84" w:rsidP="00A42F84">
            <w:pPr>
              <w:pStyle w:val="NoSpacing"/>
            </w:pPr>
          </w:p>
        </w:tc>
        <w:tc>
          <w:tcPr>
            <w:tcW w:w="3686" w:type="dxa"/>
          </w:tcPr>
          <w:p w14:paraId="19806A9C" w14:textId="16E9DAC2" w:rsidR="002F494C" w:rsidRDefault="0090332D" w:rsidP="00A42F84">
            <w:pPr>
              <w:pStyle w:val="NoSpacing"/>
            </w:pPr>
            <w:r>
              <w:t xml:space="preserve">Consider making tissues and bins easily accessible, </w:t>
            </w:r>
            <w:r w:rsidR="0037403C">
              <w:t>and having enough supplies of face masks for players to change them if necessary.</w:t>
            </w:r>
          </w:p>
        </w:tc>
        <w:tc>
          <w:tcPr>
            <w:tcW w:w="1275" w:type="dxa"/>
          </w:tcPr>
          <w:p w14:paraId="6E86A5E1" w14:textId="4E7913D8" w:rsidR="00A42F84" w:rsidRDefault="00A42F84" w:rsidP="00A42F84">
            <w:pPr>
              <w:pStyle w:val="NoSpacing"/>
            </w:pPr>
          </w:p>
        </w:tc>
        <w:tc>
          <w:tcPr>
            <w:tcW w:w="1560" w:type="dxa"/>
          </w:tcPr>
          <w:p w14:paraId="3E96A652" w14:textId="75DC1F92" w:rsidR="00A42F84" w:rsidRDefault="00A42F84" w:rsidP="00A42F84">
            <w:pPr>
              <w:pStyle w:val="NoSpacing"/>
            </w:pPr>
          </w:p>
        </w:tc>
        <w:tc>
          <w:tcPr>
            <w:tcW w:w="964" w:type="dxa"/>
          </w:tcPr>
          <w:p w14:paraId="34775BC0" w14:textId="77777777" w:rsidR="00A42F84" w:rsidRDefault="00A42F84" w:rsidP="00A42F84">
            <w:pPr>
              <w:pStyle w:val="NoSpacing"/>
            </w:pPr>
          </w:p>
        </w:tc>
      </w:tr>
      <w:tr w:rsidR="00A42F84" w14:paraId="4B00B08C" w14:textId="77777777" w:rsidTr="006B79F4">
        <w:tc>
          <w:tcPr>
            <w:tcW w:w="2016" w:type="dxa"/>
          </w:tcPr>
          <w:p w14:paraId="1C761F99" w14:textId="692A3F88" w:rsidR="00A42F84" w:rsidRDefault="00A42F84" w:rsidP="00A42F84">
            <w:pPr>
              <w:pStyle w:val="NoSpacing"/>
              <w:rPr>
                <w:b/>
              </w:rPr>
            </w:pPr>
            <w:r>
              <w:rPr>
                <w:b/>
              </w:rPr>
              <w:t>2.6 Players breathing on each other as they move at the start of each round</w:t>
            </w:r>
          </w:p>
        </w:tc>
        <w:tc>
          <w:tcPr>
            <w:tcW w:w="1699" w:type="dxa"/>
            <w:gridSpan w:val="2"/>
          </w:tcPr>
          <w:p w14:paraId="7AA6FD3B" w14:textId="33C30697" w:rsidR="00A42F84" w:rsidRDefault="00A42F84" w:rsidP="00A42F84">
            <w:pPr>
              <w:pStyle w:val="NoSpacing"/>
            </w:pPr>
            <w:r>
              <w:t>Player acquiring virus by airborne droplet.</w:t>
            </w:r>
          </w:p>
        </w:tc>
        <w:tc>
          <w:tcPr>
            <w:tcW w:w="3402" w:type="dxa"/>
            <w:gridSpan w:val="2"/>
          </w:tcPr>
          <w:p w14:paraId="39EDD3E9" w14:textId="2F5B07EE" w:rsidR="00667BD6" w:rsidRDefault="00667BD6" w:rsidP="00667BD6">
            <w:pPr>
              <w:ind w:left="76"/>
            </w:pPr>
            <w:r>
              <w:t xml:space="preserve">Consider marshalling moves for maximum distance between the East/West pairs as they move. </w:t>
            </w:r>
          </w:p>
          <w:p w14:paraId="524BF932" w14:textId="6544F56B" w:rsidR="00667BD6" w:rsidRDefault="00667BD6" w:rsidP="00667BD6">
            <w:pPr>
              <w:ind w:left="76"/>
            </w:pPr>
            <w:r>
              <w:t>Players to only move when instructed.</w:t>
            </w:r>
          </w:p>
          <w:p w14:paraId="734DB9AA" w14:textId="55CB5B88" w:rsidR="00A42F84" w:rsidRDefault="00A42F84" w:rsidP="00A42F84">
            <w:pPr>
              <w:pStyle w:val="NoSpacing"/>
            </w:pPr>
          </w:p>
        </w:tc>
        <w:tc>
          <w:tcPr>
            <w:tcW w:w="3686" w:type="dxa"/>
          </w:tcPr>
          <w:p w14:paraId="07D8AB11" w14:textId="15FE803F" w:rsidR="00A42F84" w:rsidRDefault="00667BD6" w:rsidP="00667BD6">
            <w:pPr>
              <w:ind w:left="76"/>
            </w:pPr>
            <w:r>
              <w:t>Consider removing rolling results screens which may encourage people to congregate</w:t>
            </w:r>
            <w:r w:rsidR="00565A89">
              <w:t>.</w:t>
            </w:r>
          </w:p>
        </w:tc>
        <w:tc>
          <w:tcPr>
            <w:tcW w:w="1275" w:type="dxa"/>
          </w:tcPr>
          <w:p w14:paraId="1E276BD7" w14:textId="5F8A9E11" w:rsidR="00A42F84" w:rsidRDefault="00A42F84" w:rsidP="00A42F84">
            <w:pPr>
              <w:pStyle w:val="NoSpacing"/>
            </w:pPr>
          </w:p>
        </w:tc>
        <w:tc>
          <w:tcPr>
            <w:tcW w:w="1560" w:type="dxa"/>
          </w:tcPr>
          <w:p w14:paraId="6960E794" w14:textId="63DEE052" w:rsidR="00A42F84" w:rsidRDefault="00A42F84" w:rsidP="00A42F84">
            <w:pPr>
              <w:pStyle w:val="NoSpacing"/>
            </w:pPr>
          </w:p>
        </w:tc>
        <w:tc>
          <w:tcPr>
            <w:tcW w:w="964" w:type="dxa"/>
          </w:tcPr>
          <w:p w14:paraId="45A0F5C0" w14:textId="77777777" w:rsidR="00A42F84" w:rsidRDefault="00A42F84" w:rsidP="00A42F84">
            <w:pPr>
              <w:pStyle w:val="NoSpacing"/>
            </w:pPr>
          </w:p>
        </w:tc>
      </w:tr>
    </w:tbl>
    <w:p w14:paraId="40C6ED97" w14:textId="77777777" w:rsidR="00565A89" w:rsidRDefault="00565A89" w:rsidP="006B79F4">
      <w:pPr>
        <w:ind w:left="0"/>
        <w:rPr>
          <w:sz w:val="32"/>
          <w:szCs w:val="36"/>
        </w:rPr>
      </w:pPr>
    </w:p>
    <w:sectPr w:rsidR="00565A89" w:rsidSect="00FE0758">
      <w:pgSz w:w="16840" w:h="11900" w:orient="landscape"/>
      <w:pgMar w:top="851" w:right="964" w:bottom="851"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B6CE" w14:textId="77777777" w:rsidR="00566208" w:rsidRDefault="00566208" w:rsidP="00DB39FD">
      <w:r>
        <w:separator/>
      </w:r>
    </w:p>
  </w:endnote>
  <w:endnote w:type="continuationSeparator" w:id="0">
    <w:p w14:paraId="3A8A83A6" w14:textId="77777777" w:rsidR="00566208" w:rsidRDefault="00566208"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panose1 w:val="020B0604020202020204"/>
    <w:charset w:val="00"/>
    <w:family w:val="auto"/>
    <w:pitch w:val="variable"/>
    <w:sig w:usb0="800000AF" w:usb1="4000204A" w:usb2="00000000" w:usb3="00000000" w:csb0="00000001" w:csb1="00000000"/>
  </w:font>
  <w:font w:name="HelveticaNeueLT Std Med Cn">
    <w:panose1 w:val="020B0604020202020204"/>
    <w:charset w:val="00"/>
    <w:family w:val="auto"/>
    <w:pitch w:val="variable"/>
    <w:sig w:usb0="800000AF" w:usb1="4000204A"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9ACA" w14:textId="77777777" w:rsidR="00566208" w:rsidRDefault="00566208" w:rsidP="00DB39FD">
      <w:r>
        <w:separator/>
      </w:r>
    </w:p>
  </w:footnote>
  <w:footnote w:type="continuationSeparator" w:id="0">
    <w:p w14:paraId="67E9F40E" w14:textId="77777777" w:rsidR="00566208" w:rsidRDefault="00566208" w:rsidP="00DB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719"/>
    <w:multiLevelType w:val="hybridMultilevel"/>
    <w:tmpl w:val="ECDA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6EED"/>
    <w:multiLevelType w:val="hybridMultilevel"/>
    <w:tmpl w:val="AFF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C30B5"/>
    <w:multiLevelType w:val="hybridMultilevel"/>
    <w:tmpl w:val="8B28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56BCC"/>
    <w:multiLevelType w:val="hybridMultilevel"/>
    <w:tmpl w:val="9BA8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943E7"/>
    <w:multiLevelType w:val="hybridMultilevel"/>
    <w:tmpl w:val="6294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80B13"/>
    <w:multiLevelType w:val="hybridMultilevel"/>
    <w:tmpl w:val="160E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55F9"/>
    <w:multiLevelType w:val="hybridMultilevel"/>
    <w:tmpl w:val="0DA012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21AF7569"/>
    <w:multiLevelType w:val="hybridMultilevel"/>
    <w:tmpl w:val="FA9280B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332132AA"/>
    <w:multiLevelType w:val="hybridMultilevel"/>
    <w:tmpl w:val="9D46FD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358A3024"/>
    <w:multiLevelType w:val="hybridMultilevel"/>
    <w:tmpl w:val="2372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F5D36"/>
    <w:multiLevelType w:val="hybridMultilevel"/>
    <w:tmpl w:val="DF82F8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AAB7A66"/>
    <w:multiLevelType w:val="hybridMultilevel"/>
    <w:tmpl w:val="F90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B11E9"/>
    <w:multiLevelType w:val="hybridMultilevel"/>
    <w:tmpl w:val="B498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47CD8"/>
    <w:multiLevelType w:val="hybridMultilevel"/>
    <w:tmpl w:val="861A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665D4"/>
    <w:multiLevelType w:val="hybridMultilevel"/>
    <w:tmpl w:val="74C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6170E"/>
    <w:multiLevelType w:val="hybridMultilevel"/>
    <w:tmpl w:val="4DFE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907CA"/>
    <w:multiLevelType w:val="hybridMultilevel"/>
    <w:tmpl w:val="26DC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05F2E"/>
    <w:multiLevelType w:val="hybridMultilevel"/>
    <w:tmpl w:val="470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315BA"/>
    <w:multiLevelType w:val="hybridMultilevel"/>
    <w:tmpl w:val="772C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3383D"/>
    <w:multiLevelType w:val="hybridMultilevel"/>
    <w:tmpl w:val="6B8C5B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7CFC13AD"/>
    <w:multiLevelType w:val="hybridMultilevel"/>
    <w:tmpl w:val="2354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19"/>
  </w:num>
  <w:num w:numId="6">
    <w:abstractNumId w:val="3"/>
  </w:num>
  <w:num w:numId="7">
    <w:abstractNumId w:val="0"/>
  </w:num>
  <w:num w:numId="8">
    <w:abstractNumId w:val="20"/>
  </w:num>
  <w:num w:numId="9">
    <w:abstractNumId w:val="15"/>
  </w:num>
  <w:num w:numId="10">
    <w:abstractNumId w:val="13"/>
  </w:num>
  <w:num w:numId="11">
    <w:abstractNumId w:val="11"/>
  </w:num>
  <w:num w:numId="12">
    <w:abstractNumId w:val="16"/>
  </w:num>
  <w:num w:numId="13">
    <w:abstractNumId w:val="17"/>
  </w:num>
  <w:num w:numId="14">
    <w:abstractNumId w:val="5"/>
  </w:num>
  <w:num w:numId="15">
    <w:abstractNumId w:val="4"/>
  </w:num>
  <w:num w:numId="16">
    <w:abstractNumId w:val="14"/>
  </w:num>
  <w:num w:numId="17">
    <w:abstractNumId w:val="1"/>
  </w:num>
  <w:num w:numId="18">
    <w:abstractNumId w:val="2"/>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6E"/>
    <w:rsid w:val="00003080"/>
    <w:rsid w:val="00005B6B"/>
    <w:rsid w:val="0001023A"/>
    <w:rsid w:val="00016493"/>
    <w:rsid w:val="00016D07"/>
    <w:rsid w:val="00021A84"/>
    <w:rsid w:val="000224C3"/>
    <w:rsid w:val="000244B2"/>
    <w:rsid w:val="00025178"/>
    <w:rsid w:val="00030739"/>
    <w:rsid w:val="0003266D"/>
    <w:rsid w:val="00036053"/>
    <w:rsid w:val="00042411"/>
    <w:rsid w:val="00054DBE"/>
    <w:rsid w:val="00055BF4"/>
    <w:rsid w:val="00055D85"/>
    <w:rsid w:val="00057A94"/>
    <w:rsid w:val="00063349"/>
    <w:rsid w:val="00067001"/>
    <w:rsid w:val="00067F21"/>
    <w:rsid w:val="000720DB"/>
    <w:rsid w:val="00072842"/>
    <w:rsid w:val="00080F3F"/>
    <w:rsid w:val="00082A29"/>
    <w:rsid w:val="00084266"/>
    <w:rsid w:val="00086DD9"/>
    <w:rsid w:val="00096E3F"/>
    <w:rsid w:val="000A22F0"/>
    <w:rsid w:val="000A44E2"/>
    <w:rsid w:val="000A4CF8"/>
    <w:rsid w:val="000A51E5"/>
    <w:rsid w:val="000B306D"/>
    <w:rsid w:val="000B34D4"/>
    <w:rsid w:val="000B4A7E"/>
    <w:rsid w:val="000B6954"/>
    <w:rsid w:val="000C56C3"/>
    <w:rsid w:val="000D1C87"/>
    <w:rsid w:val="000D69F4"/>
    <w:rsid w:val="000E14F9"/>
    <w:rsid w:val="000E3D75"/>
    <w:rsid w:val="000F1355"/>
    <w:rsid w:val="000F177B"/>
    <w:rsid w:val="000F63C0"/>
    <w:rsid w:val="00105C51"/>
    <w:rsid w:val="001067F3"/>
    <w:rsid w:val="00125790"/>
    <w:rsid w:val="00132697"/>
    <w:rsid w:val="00133378"/>
    <w:rsid w:val="00145789"/>
    <w:rsid w:val="0016342E"/>
    <w:rsid w:val="001665F9"/>
    <w:rsid w:val="00167DDD"/>
    <w:rsid w:val="00170953"/>
    <w:rsid w:val="001770AE"/>
    <w:rsid w:val="001814D0"/>
    <w:rsid w:val="00185F47"/>
    <w:rsid w:val="0019217D"/>
    <w:rsid w:val="0019495D"/>
    <w:rsid w:val="001A4FDF"/>
    <w:rsid w:val="001B0287"/>
    <w:rsid w:val="001B348B"/>
    <w:rsid w:val="001B40A5"/>
    <w:rsid w:val="001B7BD6"/>
    <w:rsid w:val="001C583B"/>
    <w:rsid w:val="001D173A"/>
    <w:rsid w:val="001D1F23"/>
    <w:rsid w:val="001E50D3"/>
    <w:rsid w:val="001E721C"/>
    <w:rsid w:val="001F387D"/>
    <w:rsid w:val="001F3A2F"/>
    <w:rsid w:val="002017C9"/>
    <w:rsid w:val="002025C0"/>
    <w:rsid w:val="002044CE"/>
    <w:rsid w:val="00207AC1"/>
    <w:rsid w:val="0021511E"/>
    <w:rsid w:val="002269A5"/>
    <w:rsid w:val="00231157"/>
    <w:rsid w:val="002323D1"/>
    <w:rsid w:val="00233B6C"/>
    <w:rsid w:val="00235427"/>
    <w:rsid w:val="002373E0"/>
    <w:rsid w:val="002540EF"/>
    <w:rsid w:val="00255445"/>
    <w:rsid w:val="00257A62"/>
    <w:rsid w:val="00282BB4"/>
    <w:rsid w:val="0028445D"/>
    <w:rsid w:val="002A280E"/>
    <w:rsid w:val="002B2706"/>
    <w:rsid w:val="002B3B56"/>
    <w:rsid w:val="002B6B59"/>
    <w:rsid w:val="002B7CA6"/>
    <w:rsid w:val="002D72B7"/>
    <w:rsid w:val="002E4313"/>
    <w:rsid w:val="002E51A2"/>
    <w:rsid w:val="002E5462"/>
    <w:rsid w:val="002F1610"/>
    <w:rsid w:val="002F494C"/>
    <w:rsid w:val="002F5C26"/>
    <w:rsid w:val="002F6A5E"/>
    <w:rsid w:val="003033DF"/>
    <w:rsid w:val="003103A5"/>
    <w:rsid w:val="00320805"/>
    <w:rsid w:val="0032190E"/>
    <w:rsid w:val="0033241D"/>
    <w:rsid w:val="00336614"/>
    <w:rsid w:val="00337EA4"/>
    <w:rsid w:val="00340F04"/>
    <w:rsid w:val="003466B0"/>
    <w:rsid w:val="0037403C"/>
    <w:rsid w:val="00385E6C"/>
    <w:rsid w:val="00392D00"/>
    <w:rsid w:val="00395D3D"/>
    <w:rsid w:val="003A1686"/>
    <w:rsid w:val="003A7AE1"/>
    <w:rsid w:val="003B6634"/>
    <w:rsid w:val="003C3B53"/>
    <w:rsid w:val="003C7298"/>
    <w:rsid w:val="003D65BE"/>
    <w:rsid w:val="003D7841"/>
    <w:rsid w:val="003E3A21"/>
    <w:rsid w:val="003E5117"/>
    <w:rsid w:val="003F0DD6"/>
    <w:rsid w:val="003F14C1"/>
    <w:rsid w:val="003F7CFF"/>
    <w:rsid w:val="00401D34"/>
    <w:rsid w:val="00403AD1"/>
    <w:rsid w:val="00405DF5"/>
    <w:rsid w:val="00411BB7"/>
    <w:rsid w:val="00412CD2"/>
    <w:rsid w:val="00417EB8"/>
    <w:rsid w:val="00420605"/>
    <w:rsid w:val="004255EB"/>
    <w:rsid w:val="00426EF7"/>
    <w:rsid w:val="00427EC8"/>
    <w:rsid w:val="0043368C"/>
    <w:rsid w:val="004369B2"/>
    <w:rsid w:val="00441531"/>
    <w:rsid w:val="004615D3"/>
    <w:rsid w:val="00463D41"/>
    <w:rsid w:val="00464FA6"/>
    <w:rsid w:val="0046544D"/>
    <w:rsid w:val="00467501"/>
    <w:rsid w:val="004717BC"/>
    <w:rsid w:val="00473A97"/>
    <w:rsid w:val="00480383"/>
    <w:rsid w:val="00484E07"/>
    <w:rsid w:val="00491413"/>
    <w:rsid w:val="004923A0"/>
    <w:rsid w:val="004926AF"/>
    <w:rsid w:val="004929AA"/>
    <w:rsid w:val="004A42AF"/>
    <w:rsid w:val="004A5CB1"/>
    <w:rsid w:val="004B19F9"/>
    <w:rsid w:val="004C6BBF"/>
    <w:rsid w:val="004C6DA1"/>
    <w:rsid w:val="004D5813"/>
    <w:rsid w:val="004E572D"/>
    <w:rsid w:val="004F7880"/>
    <w:rsid w:val="005022A8"/>
    <w:rsid w:val="005058B9"/>
    <w:rsid w:val="00511880"/>
    <w:rsid w:val="005271CD"/>
    <w:rsid w:val="0054437E"/>
    <w:rsid w:val="00553E49"/>
    <w:rsid w:val="0056550A"/>
    <w:rsid w:val="00565A89"/>
    <w:rsid w:val="00565E15"/>
    <w:rsid w:val="00566208"/>
    <w:rsid w:val="00570347"/>
    <w:rsid w:val="00581AC8"/>
    <w:rsid w:val="00587CFE"/>
    <w:rsid w:val="005924D1"/>
    <w:rsid w:val="00595C44"/>
    <w:rsid w:val="00596C00"/>
    <w:rsid w:val="005B0863"/>
    <w:rsid w:val="005B3536"/>
    <w:rsid w:val="005C523B"/>
    <w:rsid w:val="005C62E7"/>
    <w:rsid w:val="005C69AF"/>
    <w:rsid w:val="005D694C"/>
    <w:rsid w:val="005E05D2"/>
    <w:rsid w:val="005E3C14"/>
    <w:rsid w:val="005F0A8A"/>
    <w:rsid w:val="005F17C3"/>
    <w:rsid w:val="005F4E29"/>
    <w:rsid w:val="005F6FA2"/>
    <w:rsid w:val="006049C2"/>
    <w:rsid w:val="00606E0A"/>
    <w:rsid w:val="006114D0"/>
    <w:rsid w:val="00614A3F"/>
    <w:rsid w:val="00615185"/>
    <w:rsid w:val="00616EAC"/>
    <w:rsid w:val="00617280"/>
    <w:rsid w:val="00620A95"/>
    <w:rsid w:val="0062798E"/>
    <w:rsid w:val="00632AA4"/>
    <w:rsid w:val="00645810"/>
    <w:rsid w:val="006549DD"/>
    <w:rsid w:val="00667BD6"/>
    <w:rsid w:val="00674BAE"/>
    <w:rsid w:val="00677730"/>
    <w:rsid w:val="0069462E"/>
    <w:rsid w:val="00694EDC"/>
    <w:rsid w:val="006A0AF4"/>
    <w:rsid w:val="006B0D15"/>
    <w:rsid w:val="006B79F4"/>
    <w:rsid w:val="006C02A1"/>
    <w:rsid w:val="006C4C79"/>
    <w:rsid w:val="006C59B3"/>
    <w:rsid w:val="006D3EFD"/>
    <w:rsid w:val="006E2E15"/>
    <w:rsid w:val="006E3307"/>
    <w:rsid w:val="006E4D20"/>
    <w:rsid w:val="006E7B82"/>
    <w:rsid w:val="006F75AD"/>
    <w:rsid w:val="00705D04"/>
    <w:rsid w:val="0071270A"/>
    <w:rsid w:val="00714E53"/>
    <w:rsid w:val="007229C6"/>
    <w:rsid w:val="007334E6"/>
    <w:rsid w:val="0074194E"/>
    <w:rsid w:val="00743DE0"/>
    <w:rsid w:val="00746A2F"/>
    <w:rsid w:val="007558E1"/>
    <w:rsid w:val="007608D2"/>
    <w:rsid w:val="00761209"/>
    <w:rsid w:val="0077519E"/>
    <w:rsid w:val="0078087F"/>
    <w:rsid w:val="007822AA"/>
    <w:rsid w:val="00797B6A"/>
    <w:rsid w:val="007A1617"/>
    <w:rsid w:val="007A5709"/>
    <w:rsid w:val="007B6AA6"/>
    <w:rsid w:val="007C26EB"/>
    <w:rsid w:val="007C41B1"/>
    <w:rsid w:val="007C4D7F"/>
    <w:rsid w:val="007C6F35"/>
    <w:rsid w:val="007D055A"/>
    <w:rsid w:val="007D6C99"/>
    <w:rsid w:val="007E4026"/>
    <w:rsid w:val="007F1AD7"/>
    <w:rsid w:val="00800D42"/>
    <w:rsid w:val="008073E7"/>
    <w:rsid w:val="00814FF9"/>
    <w:rsid w:val="00817C67"/>
    <w:rsid w:val="00821487"/>
    <w:rsid w:val="00830FAA"/>
    <w:rsid w:val="008317F4"/>
    <w:rsid w:val="008337A2"/>
    <w:rsid w:val="00833BEB"/>
    <w:rsid w:val="008410ED"/>
    <w:rsid w:val="00851422"/>
    <w:rsid w:val="00852CC6"/>
    <w:rsid w:val="008540CC"/>
    <w:rsid w:val="008657FD"/>
    <w:rsid w:val="008710EA"/>
    <w:rsid w:val="00872075"/>
    <w:rsid w:val="00872189"/>
    <w:rsid w:val="008726B1"/>
    <w:rsid w:val="0088224B"/>
    <w:rsid w:val="0088308F"/>
    <w:rsid w:val="00883332"/>
    <w:rsid w:val="008838CA"/>
    <w:rsid w:val="008854B8"/>
    <w:rsid w:val="00891B40"/>
    <w:rsid w:val="00892071"/>
    <w:rsid w:val="00895E4E"/>
    <w:rsid w:val="008A232C"/>
    <w:rsid w:val="008A3C28"/>
    <w:rsid w:val="008A5264"/>
    <w:rsid w:val="008A5B23"/>
    <w:rsid w:val="008B1352"/>
    <w:rsid w:val="008B2A9E"/>
    <w:rsid w:val="008D4AF7"/>
    <w:rsid w:val="008E2C40"/>
    <w:rsid w:val="008E2C4C"/>
    <w:rsid w:val="008E51A0"/>
    <w:rsid w:val="008F263B"/>
    <w:rsid w:val="008F5276"/>
    <w:rsid w:val="008F73A0"/>
    <w:rsid w:val="0090147F"/>
    <w:rsid w:val="0090332D"/>
    <w:rsid w:val="00905DE4"/>
    <w:rsid w:val="00912AEA"/>
    <w:rsid w:val="009149A1"/>
    <w:rsid w:val="00917E52"/>
    <w:rsid w:val="009253AE"/>
    <w:rsid w:val="0092618F"/>
    <w:rsid w:val="00940059"/>
    <w:rsid w:val="00942492"/>
    <w:rsid w:val="009459A8"/>
    <w:rsid w:val="00952E3F"/>
    <w:rsid w:val="00980132"/>
    <w:rsid w:val="009826F6"/>
    <w:rsid w:val="00986D6E"/>
    <w:rsid w:val="009874A9"/>
    <w:rsid w:val="00990A0B"/>
    <w:rsid w:val="00995A3C"/>
    <w:rsid w:val="009A3D22"/>
    <w:rsid w:val="009A5D8F"/>
    <w:rsid w:val="009B0015"/>
    <w:rsid w:val="009B3052"/>
    <w:rsid w:val="009C49F4"/>
    <w:rsid w:val="009C63A1"/>
    <w:rsid w:val="009D2238"/>
    <w:rsid w:val="009D2C67"/>
    <w:rsid w:val="009F35EF"/>
    <w:rsid w:val="00A0095C"/>
    <w:rsid w:val="00A0252B"/>
    <w:rsid w:val="00A06D37"/>
    <w:rsid w:val="00A1168A"/>
    <w:rsid w:val="00A1682F"/>
    <w:rsid w:val="00A17857"/>
    <w:rsid w:val="00A31A79"/>
    <w:rsid w:val="00A3227F"/>
    <w:rsid w:val="00A33090"/>
    <w:rsid w:val="00A41A7A"/>
    <w:rsid w:val="00A42F84"/>
    <w:rsid w:val="00A62D67"/>
    <w:rsid w:val="00A66391"/>
    <w:rsid w:val="00A7523C"/>
    <w:rsid w:val="00A77C76"/>
    <w:rsid w:val="00A912E7"/>
    <w:rsid w:val="00A973E4"/>
    <w:rsid w:val="00AA3C57"/>
    <w:rsid w:val="00AB07B5"/>
    <w:rsid w:val="00AB444D"/>
    <w:rsid w:val="00AB5FE6"/>
    <w:rsid w:val="00AC45A6"/>
    <w:rsid w:val="00AD2A6A"/>
    <w:rsid w:val="00AD3142"/>
    <w:rsid w:val="00AD6D5C"/>
    <w:rsid w:val="00AE6E0B"/>
    <w:rsid w:val="00AF064E"/>
    <w:rsid w:val="00AF2A89"/>
    <w:rsid w:val="00AF476E"/>
    <w:rsid w:val="00B01E7D"/>
    <w:rsid w:val="00B0440C"/>
    <w:rsid w:val="00B06B5E"/>
    <w:rsid w:val="00B0768E"/>
    <w:rsid w:val="00B10B37"/>
    <w:rsid w:val="00B200FE"/>
    <w:rsid w:val="00B2324E"/>
    <w:rsid w:val="00B3383E"/>
    <w:rsid w:val="00B347FF"/>
    <w:rsid w:val="00B35CCD"/>
    <w:rsid w:val="00B5061D"/>
    <w:rsid w:val="00B51983"/>
    <w:rsid w:val="00B5485D"/>
    <w:rsid w:val="00B54DF4"/>
    <w:rsid w:val="00B55971"/>
    <w:rsid w:val="00B627A8"/>
    <w:rsid w:val="00B63B69"/>
    <w:rsid w:val="00B739A9"/>
    <w:rsid w:val="00B7603C"/>
    <w:rsid w:val="00B83C58"/>
    <w:rsid w:val="00B848F8"/>
    <w:rsid w:val="00B85C0F"/>
    <w:rsid w:val="00B925F8"/>
    <w:rsid w:val="00B93E56"/>
    <w:rsid w:val="00B951C4"/>
    <w:rsid w:val="00BA0042"/>
    <w:rsid w:val="00BA3097"/>
    <w:rsid w:val="00BB172A"/>
    <w:rsid w:val="00BB1C03"/>
    <w:rsid w:val="00BB4EB7"/>
    <w:rsid w:val="00BC3092"/>
    <w:rsid w:val="00BC5B0D"/>
    <w:rsid w:val="00BD21AC"/>
    <w:rsid w:val="00BD6855"/>
    <w:rsid w:val="00BE1DB0"/>
    <w:rsid w:val="00BE326D"/>
    <w:rsid w:val="00BE4F71"/>
    <w:rsid w:val="00BE5EC9"/>
    <w:rsid w:val="00C03651"/>
    <w:rsid w:val="00C116FE"/>
    <w:rsid w:val="00C1685F"/>
    <w:rsid w:val="00C2383E"/>
    <w:rsid w:val="00C406E6"/>
    <w:rsid w:val="00C408A9"/>
    <w:rsid w:val="00C57518"/>
    <w:rsid w:val="00C60B51"/>
    <w:rsid w:val="00C63D46"/>
    <w:rsid w:val="00C64D26"/>
    <w:rsid w:val="00C80A87"/>
    <w:rsid w:val="00C81776"/>
    <w:rsid w:val="00C93926"/>
    <w:rsid w:val="00C93C10"/>
    <w:rsid w:val="00C9527B"/>
    <w:rsid w:val="00C96ACA"/>
    <w:rsid w:val="00CA69FA"/>
    <w:rsid w:val="00CB4A52"/>
    <w:rsid w:val="00CC50FA"/>
    <w:rsid w:val="00CD5A27"/>
    <w:rsid w:val="00CE5BBE"/>
    <w:rsid w:val="00CF3ADB"/>
    <w:rsid w:val="00CF6603"/>
    <w:rsid w:val="00CF713E"/>
    <w:rsid w:val="00D028E4"/>
    <w:rsid w:val="00D06C95"/>
    <w:rsid w:val="00D07A8A"/>
    <w:rsid w:val="00D133A4"/>
    <w:rsid w:val="00D154AB"/>
    <w:rsid w:val="00D1648B"/>
    <w:rsid w:val="00D17679"/>
    <w:rsid w:val="00D275D6"/>
    <w:rsid w:val="00D3706C"/>
    <w:rsid w:val="00D45E37"/>
    <w:rsid w:val="00D52483"/>
    <w:rsid w:val="00D571C8"/>
    <w:rsid w:val="00D62D85"/>
    <w:rsid w:val="00D636A3"/>
    <w:rsid w:val="00D660DD"/>
    <w:rsid w:val="00D66460"/>
    <w:rsid w:val="00D745E0"/>
    <w:rsid w:val="00D773F4"/>
    <w:rsid w:val="00D90FBD"/>
    <w:rsid w:val="00DA33E9"/>
    <w:rsid w:val="00DB39FD"/>
    <w:rsid w:val="00DB3DDD"/>
    <w:rsid w:val="00DC0FE0"/>
    <w:rsid w:val="00DD62D7"/>
    <w:rsid w:val="00DD6464"/>
    <w:rsid w:val="00DE7D61"/>
    <w:rsid w:val="00DF205E"/>
    <w:rsid w:val="00E0385B"/>
    <w:rsid w:val="00E25F2C"/>
    <w:rsid w:val="00E2675D"/>
    <w:rsid w:val="00E31A3D"/>
    <w:rsid w:val="00E43928"/>
    <w:rsid w:val="00E502B3"/>
    <w:rsid w:val="00E502D4"/>
    <w:rsid w:val="00E6042D"/>
    <w:rsid w:val="00E6189E"/>
    <w:rsid w:val="00E70D5F"/>
    <w:rsid w:val="00E811D8"/>
    <w:rsid w:val="00E842F9"/>
    <w:rsid w:val="00E85E88"/>
    <w:rsid w:val="00E97B85"/>
    <w:rsid w:val="00EB21A4"/>
    <w:rsid w:val="00EB679E"/>
    <w:rsid w:val="00EC32E3"/>
    <w:rsid w:val="00EC7B62"/>
    <w:rsid w:val="00ED02EA"/>
    <w:rsid w:val="00ED1414"/>
    <w:rsid w:val="00EE7E0E"/>
    <w:rsid w:val="00EF1C33"/>
    <w:rsid w:val="00EF27BE"/>
    <w:rsid w:val="00EF576C"/>
    <w:rsid w:val="00F03503"/>
    <w:rsid w:val="00F06030"/>
    <w:rsid w:val="00F1319F"/>
    <w:rsid w:val="00F23A8E"/>
    <w:rsid w:val="00F26EB9"/>
    <w:rsid w:val="00F311B5"/>
    <w:rsid w:val="00F33522"/>
    <w:rsid w:val="00F36761"/>
    <w:rsid w:val="00F37FF3"/>
    <w:rsid w:val="00F410EB"/>
    <w:rsid w:val="00F52A1A"/>
    <w:rsid w:val="00F5333E"/>
    <w:rsid w:val="00F67AF4"/>
    <w:rsid w:val="00F812DC"/>
    <w:rsid w:val="00F83150"/>
    <w:rsid w:val="00F90637"/>
    <w:rsid w:val="00FA55FB"/>
    <w:rsid w:val="00FB1671"/>
    <w:rsid w:val="00FC355B"/>
    <w:rsid w:val="00FD19F8"/>
    <w:rsid w:val="00FD1C08"/>
    <w:rsid w:val="00FE0758"/>
    <w:rsid w:val="00FE2A79"/>
    <w:rsid w:val="00FF13F0"/>
    <w:rsid w:val="00FF7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6A6683"/>
  <w14:defaultImageDpi w14:val="300"/>
  <w15:docId w15:val="{A0E5B630-B58E-4DD4-AA01-CF2EE146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ListParagraph">
    <w:name w:val="List Paragraph"/>
    <w:basedOn w:val="Normal"/>
    <w:uiPriority w:val="34"/>
    <w:qFormat/>
    <w:rsid w:val="0048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1D3BB1013608438BF0EBCD7E2FB442" ma:contentTypeVersion="10" ma:contentTypeDescription="Create a new document." ma:contentTypeScope="" ma:versionID="e0f140a35f25d80cb52e0fa434060e2b">
  <xsd:schema xmlns:xsd="http://www.w3.org/2001/XMLSchema" xmlns:xs="http://www.w3.org/2001/XMLSchema" xmlns:p="http://schemas.microsoft.com/office/2006/metadata/properties" xmlns:ns3="f841e5b3-3407-4e91-8aaa-95ba48944e0f" targetNamespace="http://schemas.microsoft.com/office/2006/metadata/properties" ma:root="true" ma:fieldsID="fbdf91f1d0bd15ab07fda2a42da89443" ns3:_="">
    <xsd:import namespace="f841e5b3-3407-4e91-8aaa-95ba48944e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1e5b3-3407-4e91-8aaa-95ba48944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CD475-CFC3-4922-9789-95718B4A07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6BDAE-D638-473E-B6EC-723E9DB966CD}">
  <ds:schemaRefs>
    <ds:schemaRef ds:uri="http://schemas.openxmlformats.org/officeDocument/2006/bibliography"/>
  </ds:schemaRefs>
</ds:datastoreItem>
</file>

<file path=customXml/itemProps3.xml><?xml version="1.0" encoding="utf-8"?>
<ds:datastoreItem xmlns:ds="http://schemas.openxmlformats.org/officeDocument/2006/customXml" ds:itemID="{77888E4D-7D5D-4499-9291-E697461AF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1e5b3-3407-4e91-8aaa-95ba48944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44E0E-9843-4F20-9EA3-081FBCA65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C:\Users\asiddle\AppData\Local\Microsoft\Windows\INetCache\Content.Outlook\7X1ARD98\Risk Assessment Template (003).dotx</Template>
  <TotalTime>65</TotalTime>
  <Pages>13</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John Gibson</cp:lastModifiedBy>
  <cp:revision>10</cp:revision>
  <cp:lastPrinted>2021-10-08T07:38:00Z</cp:lastPrinted>
  <dcterms:created xsi:type="dcterms:W3CDTF">2020-06-23T15:16:00Z</dcterms:created>
  <dcterms:modified xsi:type="dcterms:W3CDTF">2021-10-20T06:37:00Z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0x0101006C1D3BB1013608438BF0EBCD7E2FB442</vt:lpwstr>
  </property>
</Properties>
</file>